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EE25D1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WZÓR</w:t>
      </w:r>
      <w:r w:rsidR="009611B9" w:rsidRPr="00EE25D1">
        <w:rPr>
          <w:rFonts w:ascii="Times New Roman" w:hAnsi="Times New Roman" w:cs="Times New Roman"/>
          <w:sz w:val="22"/>
          <w:szCs w:val="22"/>
        </w:rPr>
        <w:tab/>
      </w:r>
    </w:p>
    <w:p w14:paraId="4EA0D188" w14:textId="77777777" w:rsidR="00800BB9" w:rsidRPr="00EE25D1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B5EF4E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6C8EE5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8C73E5" w14:textId="0B9FA43E" w:rsidR="00CB4B38" w:rsidRPr="00FC6839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39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344705D0" w14:textId="77777777" w:rsidR="00EA4E73" w:rsidRPr="001E580B" w:rsidRDefault="00EA4E73" w:rsidP="002575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A898E9" w14:textId="77777777" w:rsidR="00800BB9" w:rsidRPr="00EE25D1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E25D1">
        <w:rPr>
          <w:sz w:val="22"/>
          <w:szCs w:val="22"/>
        </w:rPr>
        <w:t xml:space="preserve"> </w:t>
      </w:r>
    </w:p>
    <w:p w14:paraId="23B6CC83" w14:textId="24CEF78A" w:rsidR="00CB4B38" w:rsidRDefault="00833B1A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……………………..</w:t>
      </w:r>
      <w:r w:rsidR="00EA4E73" w:rsidRPr="00EE25D1">
        <w:rPr>
          <w:sz w:val="22"/>
          <w:szCs w:val="22"/>
          <w:lang w:val="pl-PL"/>
        </w:rPr>
        <w:t>, dnia ……………….</w:t>
      </w:r>
      <w:r w:rsidR="00362B3A" w:rsidRPr="00EE25D1">
        <w:rPr>
          <w:sz w:val="22"/>
          <w:szCs w:val="22"/>
        </w:rPr>
        <w:t xml:space="preserve"> </w:t>
      </w:r>
      <w:r w:rsidR="00CB4B38" w:rsidRPr="00EE25D1">
        <w:rPr>
          <w:sz w:val="22"/>
          <w:szCs w:val="22"/>
        </w:rPr>
        <w:t>r.</w:t>
      </w:r>
    </w:p>
    <w:p w14:paraId="32FB2B4C" w14:textId="594996AA" w:rsidR="008F78FD" w:rsidRPr="008F78FD" w:rsidRDefault="008F78FD" w:rsidP="008F78FD">
      <w:pPr>
        <w:pStyle w:val="Tekstpodstawowy"/>
        <w:spacing w:line="276" w:lineRule="auto"/>
        <w:ind w:left="4956" w:firstLine="708"/>
        <w:jc w:val="center"/>
        <w:rPr>
          <w:i/>
          <w:sz w:val="18"/>
          <w:szCs w:val="18"/>
        </w:rPr>
      </w:pPr>
      <w:r w:rsidRPr="008F78FD">
        <w:rPr>
          <w:i/>
          <w:sz w:val="18"/>
          <w:szCs w:val="18"/>
          <w:lang w:val="pl-PL"/>
        </w:rPr>
        <w:t>(miejscowość i data)</w:t>
      </w:r>
    </w:p>
    <w:p w14:paraId="36D09029" w14:textId="77777777" w:rsidR="00CB4B38" w:rsidRPr="00EE25D1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EE25D1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EE25D1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071DF85A" w:rsidR="009A770A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7A368BE2" w14:textId="77777777" w:rsidR="00F23734" w:rsidRDefault="00F23734" w:rsidP="00F2373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(w przypadku oferty wspólnej należy podać nazwy i adresy wszystkich Wykonawców)</w:t>
      </w:r>
    </w:p>
    <w:p w14:paraId="23CD4ED7" w14:textId="77777777" w:rsidR="00F23734" w:rsidRPr="00EE25D1" w:rsidRDefault="00F23734" w:rsidP="0025758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F5B96B6" w14:textId="43286884" w:rsidR="00993127" w:rsidRPr="00EE25D1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EE25D1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0D984CF5" w14:textId="53B2082B" w:rsidR="006D53E9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………….……</w:t>
      </w:r>
      <w:r w:rsidRPr="00EE25D1">
        <w:rPr>
          <w:rFonts w:ascii="Times New Roman" w:hAnsi="Times New Roman" w:cs="Times New Roman"/>
          <w:sz w:val="22"/>
          <w:szCs w:val="22"/>
        </w:rPr>
        <w:t>………….……..………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………..…</w:t>
      </w:r>
      <w:r w:rsidR="006D53E9">
        <w:rPr>
          <w:rFonts w:ascii="Times New Roman" w:hAnsi="Times New Roman" w:cs="Times New Roman"/>
          <w:sz w:val="22"/>
          <w:szCs w:val="22"/>
        </w:rPr>
        <w:t>…..……………..….</w:t>
      </w:r>
    </w:p>
    <w:p w14:paraId="1BD705E4" w14:textId="6140CA28" w:rsidR="00F645E2" w:rsidRPr="00EE25D1" w:rsidRDefault="00360E69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</w:t>
      </w:r>
      <w:r w:rsidR="00F645E2" w:rsidRPr="00EE25D1">
        <w:rPr>
          <w:rFonts w:ascii="Times New Roman" w:hAnsi="Times New Roman" w:cs="Times New Roman"/>
          <w:sz w:val="22"/>
          <w:szCs w:val="22"/>
        </w:rPr>
        <w:t xml:space="preserve">res </w:t>
      </w:r>
      <w:r w:rsidR="00ED3827" w:rsidRPr="00EE25D1">
        <w:rPr>
          <w:rFonts w:ascii="Times New Roman" w:hAnsi="Times New Roman" w:cs="Times New Roman"/>
          <w:sz w:val="22"/>
          <w:szCs w:val="22"/>
        </w:rPr>
        <w:t xml:space="preserve">pocztowy </w:t>
      </w:r>
      <w:r w:rsidR="00F645E2" w:rsidRPr="00EE25D1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="00F645E2"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5E96A304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</w:p>
    <w:p w14:paraId="53F8C2CB" w14:textId="1DE3BB15" w:rsidR="00360E69" w:rsidRPr="00EE25D1" w:rsidRDefault="00360E69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25D1">
        <w:rPr>
          <w:rFonts w:ascii="Times New Roman" w:hAnsi="Times New Roman" w:cs="Times New Roman"/>
          <w:sz w:val="22"/>
          <w:szCs w:val="22"/>
        </w:rPr>
        <w:t>Adres sk</w:t>
      </w:r>
      <w:r w:rsidR="000F2372">
        <w:rPr>
          <w:rFonts w:ascii="Times New Roman" w:hAnsi="Times New Roman" w:cs="Times New Roman"/>
          <w:sz w:val="22"/>
          <w:szCs w:val="22"/>
        </w:rPr>
        <w:t>rytki</w:t>
      </w:r>
      <w:r w:rsidRPr="00EE25D1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 w:rsidR="006D53E9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47D31B46" w14:textId="77777777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33A501B8" w14:textId="77777777" w:rsidR="00800BB9" w:rsidRPr="00EE25D1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EE25D1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D199345" w14:textId="77777777" w:rsidR="00052434" w:rsidRDefault="00052434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2AFFA995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C6FFD8" w14:textId="53BDF7FD" w:rsidR="00FA13FF" w:rsidRPr="00EE25D1" w:rsidRDefault="00FA13FF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4D8C44EF" w:rsidR="001F5ABE" w:rsidRPr="00FC6839" w:rsidRDefault="008F78FD" w:rsidP="009229AA">
      <w:pPr>
        <w:spacing w:after="0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FC6839">
        <w:rPr>
          <w:rFonts w:ascii="Times New Roman" w:hAnsi="Times New Roman" w:cs="Times New Roman"/>
          <w:sz w:val="22"/>
          <w:szCs w:val="22"/>
        </w:rPr>
        <w:t>W</w:t>
      </w:r>
      <w:r w:rsidR="00FA13FF" w:rsidRPr="00FC6839">
        <w:rPr>
          <w:rFonts w:ascii="Times New Roman" w:hAnsi="Times New Roman" w:cs="Times New Roman"/>
          <w:sz w:val="22"/>
          <w:szCs w:val="22"/>
        </w:rPr>
        <w:t xml:space="preserve"> odpowiedzi na ogłoszenie o zamówieniu w postępowaniu </w:t>
      </w:r>
      <w:r w:rsidR="008043E3" w:rsidRPr="00FC6839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FC6839">
        <w:rPr>
          <w:rFonts w:ascii="Times New Roman" w:hAnsi="Times New Roman" w:cs="Times New Roman"/>
          <w:sz w:val="22"/>
          <w:szCs w:val="22"/>
        </w:rPr>
        <w:br/>
      </w:r>
      <w:r w:rsidR="00456526" w:rsidRPr="00FC6839">
        <w:rPr>
          <w:rFonts w:ascii="Times New Roman" w:hAnsi="Times New Roman" w:cs="Times New Roman"/>
          <w:sz w:val="22"/>
          <w:szCs w:val="22"/>
        </w:rPr>
        <w:t xml:space="preserve">na usługę społeczną </w:t>
      </w:r>
      <w:r w:rsidR="008043E3" w:rsidRPr="00FC6839">
        <w:rPr>
          <w:rFonts w:ascii="Times New Roman" w:hAnsi="Times New Roman" w:cs="Times New Roman"/>
          <w:sz w:val="22"/>
          <w:szCs w:val="22"/>
        </w:rPr>
        <w:t>prowadzonego w trybie podstawowym</w:t>
      </w:r>
      <w:r w:rsidR="009229AA" w:rsidRPr="00FC6839">
        <w:rPr>
          <w:rFonts w:ascii="Times New Roman" w:hAnsi="Times New Roman" w:cs="Times New Roman"/>
          <w:sz w:val="22"/>
          <w:szCs w:val="22"/>
        </w:rPr>
        <w:t xml:space="preserve"> </w:t>
      </w:r>
      <w:r w:rsidR="001F34F3" w:rsidRPr="00FC6839">
        <w:rPr>
          <w:rFonts w:ascii="Times New Roman" w:hAnsi="Times New Roman" w:cs="Times New Roman"/>
          <w:sz w:val="22"/>
          <w:szCs w:val="22"/>
        </w:rPr>
        <w:t>(</w:t>
      </w:r>
      <w:r w:rsidR="009229AA" w:rsidRPr="00FC6839">
        <w:rPr>
          <w:rFonts w:ascii="Times New Roman" w:hAnsi="Times New Roman" w:cs="Times New Roman"/>
          <w:sz w:val="22"/>
          <w:szCs w:val="22"/>
        </w:rPr>
        <w:t>bez możliwości prowadzenia negocjacji</w:t>
      </w:r>
      <w:r w:rsidR="001F34F3" w:rsidRPr="00FC6839">
        <w:rPr>
          <w:rFonts w:ascii="Times New Roman" w:hAnsi="Times New Roman" w:cs="Times New Roman"/>
          <w:sz w:val="22"/>
          <w:szCs w:val="22"/>
        </w:rPr>
        <w:t>)</w:t>
      </w:r>
      <w:r w:rsidR="00360E69" w:rsidRPr="00FC6839">
        <w:rPr>
          <w:rFonts w:ascii="Times New Roman" w:hAnsi="Times New Roman" w:cs="Times New Roman"/>
          <w:sz w:val="22"/>
          <w:szCs w:val="22"/>
        </w:rPr>
        <w:t xml:space="preserve">, </w:t>
      </w:r>
      <w:r w:rsidR="00FC6839">
        <w:rPr>
          <w:rFonts w:ascii="Times New Roman" w:hAnsi="Times New Roman" w:cs="Times New Roman"/>
          <w:sz w:val="22"/>
          <w:szCs w:val="22"/>
        </w:rPr>
        <w:br/>
      </w:r>
      <w:r w:rsidR="00360E69" w:rsidRPr="00FC6839">
        <w:rPr>
          <w:rFonts w:ascii="Times New Roman" w:hAnsi="Times New Roman" w:cs="Times New Roman"/>
          <w:sz w:val="22"/>
          <w:szCs w:val="22"/>
        </w:rPr>
        <w:t>pn</w:t>
      </w:r>
      <w:r w:rsidR="006C7D62" w:rsidRPr="00FC6839">
        <w:rPr>
          <w:rFonts w:ascii="Times New Roman" w:hAnsi="Times New Roman" w:cs="Times New Roman"/>
          <w:sz w:val="22"/>
          <w:szCs w:val="22"/>
        </w:rPr>
        <w:t>.</w:t>
      </w:r>
      <w:r w:rsidR="006C7D62" w:rsidRPr="00FC6839">
        <w:rPr>
          <w:rFonts w:ascii="Times New Roman" w:hAnsi="Times New Roman" w:cs="Times New Roman"/>
          <w:b/>
          <w:sz w:val="22"/>
          <w:szCs w:val="22"/>
        </w:rPr>
        <w:t xml:space="preserve"> „</w:t>
      </w:r>
      <w:r w:rsidR="009229AA" w:rsidRPr="00FC6839">
        <w:rPr>
          <w:rFonts w:ascii="Times New Roman" w:hAnsi="Times New Roman" w:cs="Times New Roman"/>
          <w:b/>
          <w:sz w:val="22"/>
          <w:szCs w:val="22"/>
        </w:rPr>
        <w:t>Usługa zapewnienia ochrony osób i mienia na terenie obiektu Bankowego Funduszu Gwarancyjnego w Warszawie</w:t>
      </w:r>
      <w:r w:rsidR="009229AA" w:rsidRPr="00FC6839">
        <w:rPr>
          <w:rFonts w:ascii="Times New Roman" w:hAnsi="Times New Roman" w:cs="Times New Roman"/>
          <w:b/>
          <w:spacing w:val="-3"/>
          <w:sz w:val="22"/>
          <w:szCs w:val="22"/>
        </w:rPr>
        <w:t>”</w:t>
      </w:r>
      <w:r w:rsidRPr="00FC6839">
        <w:rPr>
          <w:rFonts w:ascii="Times New Roman" w:hAnsi="Times New Roman" w:cs="Times New Roman"/>
          <w:sz w:val="22"/>
          <w:szCs w:val="22"/>
        </w:rPr>
        <w:t>,</w:t>
      </w:r>
      <w:r w:rsidR="00360E69" w:rsidRPr="00FC6839">
        <w:rPr>
          <w:rFonts w:ascii="Times New Roman" w:hAnsi="Times New Roman" w:cs="Times New Roman"/>
          <w:sz w:val="22"/>
          <w:szCs w:val="22"/>
        </w:rPr>
        <w:t xml:space="preserve"> </w:t>
      </w:r>
      <w:r w:rsidR="001F5ABE" w:rsidRPr="00FC6839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Pr="001E580B" w:rsidRDefault="00FA13FF" w:rsidP="0025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9E9A1" w14:textId="29049F1C" w:rsidR="001F5ABE" w:rsidRPr="00EE25D1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2C0127D1" w:rsidR="001F5ABE" w:rsidRPr="009B45C3" w:rsidRDefault="001F5ABE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45C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br/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>pełne nazwy i adresy wszystkich podmiotów wspólnie ubiegających się o zamówienie)</w:t>
      </w:r>
    </w:p>
    <w:p w14:paraId="102F8465" w14:textId="77777777" w:rsidR="000461DF" w:rsidRPr="00EE25D1" w:rsidRDefault="000461DF" w:rsidP="00257583">
      <w:pPr>
        <w:spacing w:after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CDCB27E" w14:textId="487414AF" w:rsidR="008043E3" w:rsidRPr="00F43A0C" w:rsidRDefault="008043E3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</w:t>
      </w:r>
      <w:r w:rsidR="009B45C3">
        <w:rPr>
          <w:rFonts w:ascii="Times New Roman" w:hAnsi="Times New Roman" w:cs="Times New Roman"/>
          <w:sz w:val="22"/>
          <w:szCs w:val="22"/>
        </w:rPr>
        <w:t xml:space="preserve"> określonym w Specyfikacji Warunków Z</w:t>
      </w:r>
      <w:r>
        <w:rPr>
          <w:rFonts w:ascii="Times New Roman" w:hAnsi="Times New Roman" w:cs="Times New Roman"/>
          <w:sz w:val="22"/>
          <w:szCs w:val="22"/>
        </w:rPr>
        <w:t>amówienia (</w:t>
      </w:r>
      <w:r w:rsidR="009B45C3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SWZ</w:t>
      </w:r>
      <w:r w:rsidR="009B45C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49B85A26" w14:textId="151C8D73" w:rsidR="008043E3" w:rsidRPr="00154B7E" w:rsidRDefault="008043E3" w:rsidP="00154B7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>Oferujemy zrealizowanie przedmiotu zamówienia za kwotę w wysokości</w:t>
      </w:r>
      <w:r w:rsidR="009B45C3" w:rsidRPr="009B45C3"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……………………… zł brutto (słownie:  ……………………………………………… zł), </w:t>
      </w:r>
      <w:r w:rsidRPr="002B4E40">
        <w:rPr>
          <w:rFonts w:ascii="Times New Roman" w:hAnsi="Times New Roman" w:cs="Times New Roman"/>
          <w:bCs/>
          <w:sz w:val="22"/>
          <w:szCs w:val="22"/>
        </w:rPr>
        <w:t xml:space="preserve">z uwzględnieniem podatku od towaru i usług </w:t>
      </w:r>
      <w:r w:rsidRPr="00154B7E">
        <w:rPr>
          <w:rFonts w:ascii="Times New Roman" w:hAnsi="Times New Roman" w:cs="Times New Roman"/>
          <w:bCs/>
          <w:sz w:val="22"/>
          <w:szCs w:val="22"/>
        </w:rPr>
        <w:t>(</w:t>
      </w:r>
      <w:r w:rsidRPr="002B3434">
        <w:rPr>
          <w:rFonts w:ascii="Times New Roman" w:hAnsi="Times New Roman" w:cs="Times New Roman"/>
          <w:bCs/>
          <w:sz w:val="22"/>
          <w:szCs w:val="22"/>
        </w:rPr>
        <w:t>VAT)</w:t>
      </w:r>
      <w:r w:rsidR="00154B7E" w:rsidRPr="002B3434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="00154B7E" w:rsidRPr="00FC6839">
        <w:rPr>
          <w:rFonts w:ascii="Times New Roman" w:hAnsi="Times New Roman" w:cs="Times New Roman"/>
          <w:b/>
          <w:bCs/>
          <w:sz w:val="22"/>
          <w:szCs w:val="22"/>
        </w:rPr>
        <w:t xml:space="preserve">wyliczoną jako suma </w:t>
      </w:r>
      <w:r w:rsidR="00FC6839">
        <w:rPr>
          <w:rFonts w:ascii="Times New Roman" w:hAnsi="Times New Roman" w:cs="Times New Roman"/>
          <w:b/>
          <w:sz w:val="22"/>
          <w:szCs w:val="22"/>
        </w:rPr>
        <w:t xml:space="preserve">ceny brutto </w:t>
      </w:r>
      <w:r w:rsidR="00154B7E" w:rsidRPr="00FC6839">
        <w:rPr>
          <w:rFonts w:ascii="Times New Roman" w:hAnsi="Times New Roman" w:cs="Times New Roman"/>
          <w:b/>
          <w:sz w:val="22"/>
          <w:szCs w:val="22"/>
        </w:rPr>
        <w:t>zamówienia podstawowego</w:t>
      </w:r>
      <w:r w:rsidR="00FC6839">
        <w:rPr>
          <w:rFonts w:ascii="Times New Roman" w:hAnsi="Times New Roman" w:cs="Times New Roman"/>
          <w:sz w:val="22"/>
          <w:szCs w:val="22"/>
        </w:rPr>
        <w:t xml:space="preserve"> w okresie </w:t>
      </w:r>
      <w:r w:rsidR="00154B7E" w:rsidRPr="002B3434">
        <w:rPr>
          <w:rFonts w:ascii="Times New Roman" w:hAnsi="Times New Roman" w:cs="Times New Roman"/>
          <w:sz w:val="22"/>
          <w:szCs w:val="22"/>
        </w:rPr>
        <w:t xml:space="preserve">obowiązywania umowy </w:t>
      </w:r>
      <w:r w:rsidR="00154B7E" w:rsidRPr="002B3434">
        <w:rPr>
          <w:rFonts w:ascii="Times New Roman" w:hAnsi="Times New Roman" w:cs="Times New Roman"/>
          <w:i/>
          <w:sz w:val="22"/>
          <w:szCs w:val="22"/>
        </w:rPr>
        <w:t>(suma wartości z kolumny 7)</w:t>
      </w:r>
      <w:r w:rsidR="00154B7E" w:rsidRPr="002B343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154B7E" w:rsidRPr="002B3434">
        <w:rPr>
          <w:rFonts w:ascii="Times New Roman" w:hAnsi="Times New Roman" w:cs="Times New Roman"/>
          <w:b/>
          <w:sz w:val="22"/>
          <w:szCs w:val="22"/>
        </w:rPr>
        <w:t xml:space="preserve">wskazanej w tabeli w pkt 3 </w:t>
      </w:r>
      <w:r w:rsidR="00154B7E" w:rsidRPr="00FC6839">
        <w:rPr>
          <w:rFonts w:ascii="Times New Roman" w:hAnsi="Times New Roman" w:cs="Times New Roman"/>
          <w:b/>
          <w:sz w:val="22"/>
          <w:szCs w:val="22"/>
        </w:rPr>
        <w:t>oraz m</w:t>
      </w:r>
      <w:r w:rsidR="00FC6839">
        <w:rPr>
          <w:rFonts w:ascii="Times New Roman" w:hAnsi="Times New Roman" w:cs="Times New Roman"/>
          <w:b/>
          <w:sz w:val="22"/>
          <w:szCs w:val="22"/>
        </w:rPr>
        <w:t xml:space="preserve">aksymalnej ceny brutto </w:t>
      </w:r>
      <w:r w:rsidR="00154B7E" w:rsidRPr="00FC6839">
        <w:rPr>
          <w:rFonts w:ascii="Times New Roman" w:hAnsi="Times New Roman" w:cs="Times New Roman"/>
          <w:b/>
          <w:sz w:val="22"/>
          <w:szCs w:val="22"/>
        </w:rPr>
        <w:t>opcji</w:t>
      </w:r>
      <w:r w:rsidR="00154B7E" w:rsidRPr="002B3434">
        <w:rPr>
          <w:rFonts w:ascii="Times New Roman" w:hAnsi="Times New Roman" w:cs="Times New Roman"/>
          <w:sz w:val="22"/>
          <w:szCs w:val="22"/>
        </w:rPr>
        <w:t xml:space="preserve"> w okresie obowiązywania umowy </w:t>
      </w:r>
      <w:r w:rsidR="00154B7E" w:rsidRPr="002B3434">
        <w:rPr>
          <w:rFonts w:ascii="Times New Roman" w:hAnsi="Times New Roman" w:cs="Times New Roman"/>
          <w:i/>
          <w:sz w:val="22"/>
          <w:szCs w:val="22"/>
        </w:rPr>
        <w:t xml:space="preserve">(suma wartości z kolumny 7) </w:t>
      </w:r>
      <w:r w:rsidR="00154B7E" w:rsidRPr="002B3434">
        <w:rPr>
          <w:rFonts w:ascii="Times New Roman" w:hAnsi="Times New Roman" w:cs="Times New Roman"/>
          <w:b/>
          <w:sz w:val="22"/>
          <w:szCs w:val="22"/>
        </w:rPr>
        <w:t>wskazanej w tabeli w pkt 4.</w:t>
      </w:r>
    </w:p>
    <w:p w14:paraId="43EFA0A6" w14:textId="15C2922E" w:rsidR="001078F9" w:rsidRPr="00564873" w:rsidRDefault="001078F9" w:rsidP="0056487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B00D0B">
        <w:rPr>
          <w:rFonts w:ascii="Times New Roman" w:hAnsi="Times New Roman" w:cs="Times New Roman"/>
          <w:sz w:val="22"/>
          <w:szCs w:val="22"/>
        </w:rPr>
        <w:t xml:space="preserve">Zobowiązujemy się zrealizować zamówienie </w:t>
      </w:r>
      <w:r w:rsidR="009332B9">
        <w:rPr>
          <w:rFonts w:ascii="Times New Roman" w:hAnsi="Times New Roman" w:cs="Times New Roman"/>
          <w:sz w:val="22"/>
          <w:szCs w:val="22"/>
        </w:rPr>
        <w:t xml:space="preserve">podstawowe (gwarantowane) </w:t>
      </w:r>
      <w:r w:rsidRPr="00B00D0B">
        <w:rPr>
          <w:rFonts w:ascii="Times New Roman" w:hAnsi="Times New Roman" w:cs="Times New Roman"/>
          <w:sz w:val="22"/>
          <w:szCs w:val="22"/>
        </w:rPr>
        <w:t>zgodnie ze stawkami (cenami) za godzinę służby pracownika ochrony na danym stanowisku podanymi w poniższej tabeli: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245"/>
        <w:gridCol w:w="1955"/>
        <w:gridCol w:w="1673"/>
        <w:gridCol w:w="874"/>
        <w:gridCol w:w="1692"/>
        <w:gridCol w:w="1666"/>
      </w:tblGrid>
      <w:tr w:rsidR="009332B9" w:rsidRPr="00B00D0B" w14:paraId="45E69895" w14:textId="77777777" w:rsidTr="009332B9">
        <w:trPr>
          <w:trHeight w:val="1266"/>
          <w:jc w:val="center"/>
        </w:trPr>
        <w:tc>
          <w:tcPr>
            <w:tcW w:w="523" w:type="dxa"/>
          </w:tcPr>
          <w:p w14:paraId="5AF2C6F6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45" w:type="dxa"/>
          </w:tcPr>
          <w:p w14:paraId="2EC7B039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</w:tc>
        <w:tc>
          <w:tcPr>
            <w:tcW w:w="1955" w:type="dxa"/>
          </w:tcPr>
          <w:p w14:paraId="3DC040EA" w14:textId="1E981EE5" w:rsidR="009332B9" w:rsidRPr="00B00D0B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Gwarantowana </w:t>
            </w:r>
            <w:r w:rsidR="001078F9" w:rsidRPr="00B00D0B">
              <w:rPr>
                <w:rFonts w:ascii="Times New Roman" w:hAnsi="Times New Roman" w:cs="Times New Roman"/>
                <w:sz w:val="20"/>
                <w:szCs w:val="20"/>
              </w:rPr>
              <w:t xml:space="preserve">liczba godzin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078F9" w:rsidRPr="00B00D0B">
              <w:rPr>
                <w:rFonts w:ascii="Times New Roman" w:hAnsi="Times New Roman" w:cs="Times New Roman"/>
                <w:sz w:val="20"/>
                <w:szCs w:val="20"/>
              </w:rPr>
              <w:t xml:space="preserve">na stanowisku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okresie obowiązywania umowy</w:t>
            </w:r>
          </w:p>
        </w:tc>
        <w:tc>
          <w:tcPr>
            <w:tcW w:w="1673" w:type="dxa"/>
          </w:tcPr>
          <w:p w14:paraId="44A5EB71" w14:textId="6F78EEB6" w:rsidR="001078F9" w:rsidRPr="00B00D0B" w:rsidRDefault="001078F9" w:rsidP="00B81B2B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 xml:space="preserve">Stawka netto </w:t>
            </w:r>
            <w:r w:rsidR="00BB51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5648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godzinę</w:t>
            </w: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 xml:space="preserve"> służby na stanowisku</w:t>
            </w:r>
            <w:r w:rsidR="00B81B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(PLN)</w:t>
            </w:r>
          </w:p>
        </w:tc>
        <w:tc>
          <w:tcPr>
            <w:tcW w:w="874" w:type="dxa"/>
          </w:tcPr>
          <w:p w14:paraId="1B413E52" w14:textId="1FE883CD" w:rsidR="001078F9" w:rsidRPr="00B00D0B" w:rsidRDefault="001078F9" w:rsidP="00B81B2B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  <w:r w:rsidR="00B81B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692" w:type="dxa"/>
          </w:tcPr>
          <w:p w14:paraId="7DCC6172" w14:textId="30B2042F" w:rsidR="001078F9" w:rsidRPr="00B00D0B" w:rsidRDefault="001078F9" w:rsidP="00B81B2B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 xml:space="preserve">Stawka brutto </w:t>
            </w:r>
            <w:r w:rsidR="00BB51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5648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godzinę</w:t>
            </w: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 xml:space="preserve"> służby na stanowisku</w:t>
            </w:r>
            <w:r w:rsidR="00B81B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(PLN)</w:t>
            </w:r>
          </w:p>
        </w:tc>
        <w:tc>
          <w:tcPr>
            <w:tcW w:w="1666" w:type="dxa"/>
          </w:tcPr>
          <w:p w14:paraId="33F7034E" w14:textId="77777777" w:rsidR="00B81B2B" w:rsidRDefault="001078F9" w:rsidP="00B81B2B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="00B81B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(PLN)</w:t>
            </w:r>
            <w:r w:rsidR="00B81B2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B513839" w14:textId="0749C429" w:rsidR="001078F9" w:rsidRPr="00B81B2B" w:rsidRDefault="001078F9" w:rsidP="00B81B2B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i/>
                <w:sz w:val="20"/>
                <w:szCs w:val="20"/>
              </w:rPr>
              <w:t>(kol. 3 x kol. 6)</w:t>
            </w:r>
          </w:p>
        </w:tc>
      </w:tr>
      <w:tr w:rsidR="009332B9" w:rsidRPr="00B00D0B" w14:paraId="65BD7962" w14:textId="77777777" w:rsidTr="009332B9">
        <w:trPr>
          <w:jc w:val="center"/>
        </w:trPr>
        <w:tc>
          <w:tcPr>
            <w:tcW w:w="523" w:type="dxa"/>
          </w:tcPr>
          <w:p w14:paraId="3A78569C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14:paraId="359F6747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55" w:type="dxa"/>
          </w:tcPr>
          <w:p w14:paraId="3F49E902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14:paraId="117CBFE1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14:paraId="79D9DF85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14:paraId="3660E7C7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14:paraId="3EA89DE0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9332B9" w:rsidRPr="00B00D0B" w14:paraId="53AE9D1B" w14:textId="77777777" w:rsidTr="009332B9">
        <w:trPr>
          <w:jc w:val="center"/>
        </w:trPr>
        <w:tc>
          <w:tcPr>
            <w:tcW w:w="523" w:type="dxa"/>
          </w:tcPr>
          <w:p w14:paraId="30E68ABB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5" w:type="dxa"/>
          </w:tcPr>
          <w:p w14:paraId="1764F184" w14:textId="77777777" w:rsidR="001078F9" w:rsidRPr="001F5654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F5654">
              <w:rPr>
                <w:rFonts w:ascii="Times New Roman" w:hAnsi="Times New Roman" w:cs="Times New Roman"/>
                <w:sz w:val="20"/>
                <w:szCs w:val="20"/>
              </w:rPr>
              <w:t>Kierujący Zmianą</w:t>
            </w:r>
          </w:p>
        </w:tc>
        <w:tc>
          <w:tcPr>
            <w:tcW w:w="1955" w:type="dxa"/>
          </w:tcPr>
          <w:p w14:paraId="169216AB" w14:textId="539ABBCE" w:rsidR="001078F9" w:rsidRPr="001F5654" w:rsidRDefault="00237111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F5654">
              <w:rPr>
                <w:rFonts w:ascii="Times New Roman" w:hAnsi="Times New Roman" w:cs="Times New Roman"/>
                <w:sz w:val="20"/>
                <w:szCs w:val="20"/>
              </w:rPr>
              <w:t xml:space="preserve">24 144 </w:t>
            </w:r>
            <w:r w:rsidR="001078F9" w:rsidRPr="001F5654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  <w:r w:rsidR="00E1419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bookmarkStart w:id="0" w:name="_GoBack"/>
            <w:bookmarkEnd w:id="0"/>
          </w:p>
        </w:tc>
        <w:tc>
          <w:tcPr>
            <w:tcW w:w="1673" w:type="dxa"/>
            <w:vAlign w:val="bottom"/>
          </w:tcPr>
          <w:p w14:paraId="7D7C5D0F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874" w:type="dxa"/>
            <w:vAlign w:val="bottom"/>
          </w:tcPr>
          <w:p w14:paraId="270AF878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692" w:type="dxa"/>
            <w:vAlign w:val="bottom"/>
          </w:tcPr>
          <w:p w14:paraId="6AEADC59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vAlign w:val="bottom"/>
          </w:tcPr>
          <w:p w14:paraId="4F142A7B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9332B9" w:rsidRPr="00B00D0B" w14:paraId="12DC5E2A" w14:textId="77777777" w:rsidTr="009332B9">
        <w:trPr>
          <w:jc w:val="center"/>
        </w:trPr>
        <w:tc>
          <w:tcPr>
            <w:tcW w:w="523" w:type="dxa"/>
          </w:tcPr>
          <w:p w14:paraId="6CCDE847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5" w:type="dxa"/>
          </w:tcPr>
          <w:p w14:paraId="7B2E5293" w14:textId="7B1E9381" w:rsidR="001078F9" w:rsidRPr="001F5654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F5654">
              <w:rPr>
                <w:rFonts w:ascii="Times New Roman" w:hAnsi="Times New Roman" w:cs="Times New Roman"/>
                <w:sz w:val="20"/>
                <w:szCs w:val="20"/>
              </w:rPr>
              <w:t>Pracownik</w:t>
            </w:r>
            <w:r w:rsidR="00B130B3" w:rsidRPr="001F56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5654">
              <w:rPr>
                <w:rFonts w:ascii="Times New Roman" w:hAnsi="Times New Roman" w:cs="Times New Roman"/>
                <w:sz w:val="20"/>
                <w:szCs w:val="20"/>
              </w:rPr>
              <w:t>Ochrony</w:t>
            </w:r>
          </w:p>
        </w:tc>
        <w:tc>
          <w:tcPr>
            <w:tcW w:w="1955" w:type="dxa"/>
          </w:tcPr>
          <w:p w14:paraId="3B22D37A" w14:textId="0BB1B8DC" w:rsidR="001078F9" w:rsidRPr="001F5654" w:rsidRDefault="00237111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F5654">
              <w:rPr>
                <w:rFonts w:ascii="Times New Roman" w:hAnsi="Times New Roman" w:cs="Times New Roman"/>
                <w:sz w:val="20"/>
                <w:szCs w:val="20"/>
              </w:rPr>
              <w:t>8 831</w:t>
            </w:r>
            <w:r w:rsidR="009332B9" w:rsidRPr="001F5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8F9" w:rsidRPr="001F5654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1673" w:type="dxa"/>
            <w:vAlign w:val="bottom"/>
          </w:tcPr>
          <w:p w14:paraId="4217D5BF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874" w:type="dxa"/>
            <w:vAlign w:val="bottom"/>
          </w:tcPr>
          <w:p w14:paraId="276FE5D7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692" w:type="dxa"/>
            <w:vAlign w:val="bottom"/>
          </w:tcPr>
          <w:p w14:paraId="0AD140B3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vAlign w:val="bottom"/>
          </w:tcPr>
          <w:p w14:paraId="18ABD378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9332B9" w:rsidRPr="00B00D0B" w14:paraId="2067EF4B" w14:textId="77777777" w:rsidTr="00404D9D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14:paraId="2B15343F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04C0CFDB" w14:textId="5A353A09" w:rsidR="001078F9" w:rsidRPr="001F5654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F5654">
              <w:rPr>
                <w:rFonts w:ascii="Times New Roman" w:hAnsi="Times New Roman" w:cs="Times New Roman"/>
                <w:sz w:val="20"/>
                <w:szCs w:val="20"/>
              </w:rPr>
              <w:t>Pracownik</w:t>
            </w:r>
            <w:r w:rsidR="00B130B3" w:rsidRPr="001F56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5654">
              <w:rPr>
                <w:rFonts w:ascii="Times New Roman" w:hAnsi="Times New Roman" w:cs="Times New Roman"/>
                <w:sz w:val="20"/>
                <w:szCs w:val="20"/>
              </w:rPr>
              <w:t>Recepcji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3F2AD3E" w14:textId="7DA1A969" w:rsidR="001078F9" w:rsidRPr="001F5654" w:rsidRDefault="00237111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F5654">
              <w:rPr>
                <w:rFonts w:ascii="Times New Roman" w:hAnsi="Times New Roman" w:cs="Times New Roman"/>
                <w:sz w:val="20"/>
                <w:szCs w:val="20"/>
              </w:rPr>
              <w:t>5 426</w:t>
            </w:r>
            <w:r w:rsidR="009332B9" w:rsidRPr="001F5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8F9" w:rsidRPr="001F5654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14:paraId="3FED1591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14:paraId="056120D7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14:paraId="7A357E51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14:paraId="713BDBB0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1078F9" w:rsidRPr="00B00D0B" w14:paraId="4D74061B" w14:textId="77777777" w:rsidTr="00404D9D">
        <w:trPr>
          <w:jc w:val="center"/>
        </w:trPr>
        <w:tc>
          <w:tcPr>
            <w:tcW w:w="796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B1199F" w14:textId="6F87BEEB" w:rsidR="009332B9" w:rsidRPr="00B00D0B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  <w:r w:rsidRPr="00B00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zamówienia podstawowego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okresie obowiązywania umowy</w:t>
            </w:r>
          </w:p>
          <w:p w14:paraId="7F6897CA" w14:textId="5F30A0CE" w:rsidR="001078F9" w:rsidRPr="00B00D0B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078F9" w:rsidRPr="00B00D0B">
              <w:rPr>
                <w:rFonts w:ascii="Times New Roman" w:hAnsi="Times New Roman" w:cs="Times New Roman"/>
                <w:i/>
                <w:sz w:val="20"/>
                <w:szCs w:val="20"/>
              </w:rPr>
              <w:t>(suma wartości z kolumny 7)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941199" w14:textId="77777777" w:rsidR="001078F9" w:rsidRPr="00B00D0B" w:rsidRDefault="001078F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</w:t>
            </w:r>
          </w:p>
        </w:tc>
      </w:tr>
    </w:tbl>
    <w:p w14:paraId="6FABA0E6" w14:textId="2B633568" w:rsidR="009332B9" w:rsidRPr="00FC6839" w:rsidRDefault="009332B9" w:rsidP="009332B9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FC6839">
        <w:rPr>
          <w:rFonts w:ascii="Times New Roman" w:hAnsi="Times New Roman" w:cs="Times New Roman"/>
          <w:i/>
          <w:sz w:val="18"/>
          <w:szCs w:val="18"/>
        </w:rPr>
        <w:t xml:space="preserve">Uwaga: miejsca wykropkowane uzupełnia Wykonawca, wszystkie stawki i ceny należy podać z dokładnością do dwóch miejsc </w:t>
      </w:r>
      <w:r w:rsidRPr="00FC6839">
        <w:rPr>
          <w:rFonts w:ascii="Times New Roman" w:hAnsi="Times New Roman" w:cs="Times New Roman"/>
          <w:i/>
          <w:sz w:val="18"/>
          <w:szCs w:val="18"/>
        </w:rPr>
        <w:br/>
        <w:t>po przecinku.</w:t>
      </w:r>
    </w:p>
    <w:p w14:paraId="16C9DD16" w14:textId="54A8BB6C" w:rsidR="009332B9" w:rsidRDefault="009332B9" w:rsidP="0056487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B00D0B">
        <w:rPr>
          <w:rFonts w:ascii="Times New Roman" w:hAnsi="Times New Roman" w:cs="Times New Roman"/>
          <w:sz w:val="22"/>
          <w:szCs w:val="22"/>
        </w:rPr>
        <w:t xml:space="preserve">Zobowiązujemy się zrealizować zamówienie </w:t>
      </w:r>
      <w:r>
        <w:rPr>
          <w:rFonts w:ascii="Times New Roman" w:hAnsi="Times New Roman" w:cs="Times New Roman"/>
          <w:sz w:val="22"/>
          <w:szCs w:val="22"/>
        </w:rPr>
        <w:t xml:space="preserve">w ramach opcji </w:t>
      </w:r>
      <w:r w:rsidRPr="00B00D0B">
        <w:rPr>
          <w:rFonts w:ascii="Times New Roman" w:hAnsi="Times New Roman" w:cs="Times New Roman"/>
          <w:sz w:val="22"/>
          <w:szCs w:val="22"/>
        </w:rPr>
        <w:t xml:space="preserve">zgodnie ze stawkami (cenami) za godzinę służby pracownika ochrony na danym stanowisku </w:t>
      </w:r>
      <w:r w:rsidR="00564873">
        <w:rPr>
          <w:rFonts w:ascii="Times New Roman" w:hAnsi="Times New Roman" w:cs="Times New Roman"/>
          <w:sz w:val="22"/>
          <w:szCs w:val="22"/>
        </w:rPr>
        <w:t xml:space="preserve">lub godzinę pracy konwoju, </w:t>
      </w:r>
      <w:r w:rsidRPr="00B00D0B">
        <w:rPr>
          <w:rFonts w:ascii="Times New Roman" w:hAnsi="Times New Roman" w:cs="Times New Roman"/>
          <w:sz w:val="22"/>
          <w:szCs w:val="22"/>
        </w:rPr>
        <w:t>podanymi w poniższej tabeli:</w:t>
      </w:r>
    </w:p>
    <w:p w14:paraId="682B0EC6" w14:textId="77777777" w:rsidR="002926FC" w:rsidRPr="002926FC" w:rsidRDefault="002926FC" w:rsidP="002926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1272"/>
        <w:gridCol w:w="1932"/>
        <w:gridCol w:w="1673"/>
        <w:gridCol w:w="874"/>
        <w:gridCol w:w="1691"/>
        <w:gridCol w:w="1666"/>
      </w:tblGrid>
      <w:tr w:rsidR="00F81080" w:rsidRPr="00B00D0B" w14:paraId="54C685B7" w14:textId="77777777" w:rsidTr="00252647">
        <w:trPr>
          <w:trHeight w:val="1266"/>
          <w:jc w:val="center"/>
        </w:trPr>
        <w:tc>
          <w:tcPr>
            <w:tcW w:w="520" w:type="dxa"/>
          </w:tcPr>
          <w:p w14:paraId="24704CB9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72" w:type="dxa"/>
          </w:tcPr>
          <w:p w14:paraId="033C156D" w14:textId="4573BE7A" w:rsidR="00F81080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br/>
              <w:t>Rodzaj usługi</w:t>
            </w:r>
          </w:p>
        </w:tc>
        <w:tc>
          <w:tcPr>
            <w:tcW w:w="1932" w:type="dxa"/>
          </w:tcPr>
          <w:p w14:paraId="330E9D43" w14:textId="66405465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godzin pracy </w:t>
            </w:r>
            <w:r w:rsidRPr="00FC6839">
              <w:rPr>
                <w:rFonts w:ascii="Times New Roman" w:hAnsi="Times New Roman" w:cs="Times New Roman"/>
                <w:sz w:val="20"/>
                <w:szCs w:val="20"/>
              </w:rPr>
              <w:br/>
              <w:t>na stanowisku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t>/ Maksymalna liczba godzin pracy konwoju</w:t>
            </w: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8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w okresie obowiązywania umowy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14:paraId="5A0C787D" w14:textId="734538BB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Stawka netto 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1080" w:rsidRPr="00FC68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 1 godzinę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służby </w:t>
            </w: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na stanowisku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Stawka netto 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1080" w:rsidRPr="00FC68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 1 godzinę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39B"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pracy 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t>konwoju</w:t>
            </w:r>
            <w:r w:rsidR="00BB51C2" w:rsidRPr="00FC68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(PLN)</w:t>
            </w:r>
          </w:p>
        </w:tc>
        <w:tc>
          <w:tcPr>
            <w:tcW w:w="874" w:type="dxa"/>
          </w:tcPr>
          <w:p w14:paraId="1A9BED8C" w14:textId="0BBED14C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  <w:r w:rsidR="00BB51C2" w:rsidRPr="00FC68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691" w:type="dxa"/>
          </w:tcPr>
          <w:p w14:paraId="4E55FFF8" w14:textId="4AB892A9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Stawka brutto 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68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 1 godzinę</w:t>
            </w: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służby na stanowisku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81B2B" w:rsidRPr="00FC6839">
              <w:rPr>
                <w:rFonts w:ascii="Times New Roman" w:hAnsi="Times New Roman" w:cs="Times New Roman"/>
                <w:sz w:val="20"/>
                <w:szCs w:val="20"/>
              </w:rPr>
              <w:t>Stawka brutto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1080" w:rsidRPr="00FC68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 1 godzinę</w:t>
            </w:r>
            <w:r w:rsidR="0024339B"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 w:rsidR="00F81080"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konwoju</w:t>
            </w:r>
            <w:r w:rsidR="00BB51C2" w:rsidRPr="00FC68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(PLN)</w:t>
            </w:r>
          </w:p>
        </w:tc>
        <w:tc>
          <w:tcPr>
            <w:tcW w:w="1666" w:type="dxa"/>
          </w:tcPr>
          <w:p w14:paraId="5A28EE53" w14:textId="77777777" w:rsidR="00B81B2B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="00BB51C2" w:rsidRPr="00FC68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(PLN)</w:t>
            </w:r>
            <w:r w:rsidR="00BB51C2" w:rsidRPr="00FC683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6794DBF0" w14:textId="15EA576F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i/>
                <w:sz w:val="20"/>
                <w:szCs w:val="20"/>
              </w:rPr>
              <w:t>(kol. 3 x kol. 6)</w:t>
            </w:r>
          </w:p>
        </w:tc>
      </w:tr>
      <w:tr w:rsidR="00F81080" w:rsidRPr="00B00D0B" w14:paraId="4062359D" w14:textId="77777777" w:rsidTr="00252647">
        <w:trPr>
          <w:jc w:val="center"/>
        </w:trPr>
        <w:tc>
          <w:tcPr>
            <w:tcW w:w="520" w:type="dxa"/>
          </w:tcPr>
          <w:p w14:paraId="5F049D2A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14:paraId="4F0E2C5F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14:paraId="6DC929BA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14:paraId="5952B004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14:paraId="54377593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14:paraId="6EA6665C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14:paraId="00B1CF16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81080" w:rsidRPr="00B00D0B" w14:paraId="4BEBF82F" w14:textId="77777777" w:rsidTr="00252647">
        <w:trPr>
          <w:jc w:val="center"/>
        </w:trPr>
        <w:tc>
          <w:tcPr>
            <w:tcW w:w="520" w:type="dxa"/>
          </w:tcPr>
          <w:p w14:paraId="12AFB1D7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2" w:type="dxa"/>
          </w:tcPr>
          <w:p w14:paraId="79462FF6" w14:textId="122F4E84" w:rsidR="009332B9" w:rsidRPr="00FC6839" w:rsidRDefault="00252647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Pracownik Ochrony</w:t>
            </w:r>
          </w:p>
        </w:tc>
        <w:tc>
          <w:tcPr>
            <w:tcW w:w="1932" w:type="dxa"/>
          </w:tcPr>
          <w:p w14:paraId="14AAECAD" w14:textId="419F4816" w:rsidR="009332B9" w:rsidRPr="00FC6839" w:rsidRDefault="00237111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  <w:r w:rsidR="009332B9"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  <w:tc>
          <w:tcPr>
            <w:tcW w:w="1673" w:type="dxa"/>
            <w:vAlign w:val="bottom"/>
          </w:tcPr>
          <w:p w14:paraId="7C466982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874" w:type="dxa"/>
            <w:vAlign w:val="bottom"/>
          </w:tcPr>
          <w:p w14:paraId="344A9710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691" w:type="dxa"/>
            <w:vAlign w:val="bottom"/>
          </w:tcPr>
          <w:p w14:paraId="2C921DF3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vAlign w:val="bottom"/>
          </w:tcPr>
          <w:p w14:paraId="7C93C4A5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F81080" w:rsidRPr="00B00D0B" w14:paraId="4778823F" w14:textId="77777777" w:rsidTr="00252647">
        <w:trPr>
          <w:jc w:val="center"/>
        </w:trPr>
        <w:tc>
          <w:tcPr>
            <w:tcW w:w="520" w:type="dxa"/>
          </w:tcPr>
          <w:p w14:paraId="369D01DC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2" w:type="dxa"/>
          </w:tcPr>
          <w:p w14:paraId="508D2F62" w14:textId="45E8C645" w:rsidR="009332B9" w:rsidRPr="00FC6839" w:rsidRDefault="00252647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Pracownik Recepcji</w:t>
            </w:r>
          </w:p>
        </w:tc>
        <w:tc>
          <w:tcPr>
            <w:tcW w:w="1932" w:type="dxa"/>
          </w:tcPr>
          <w:p w14:paraId="535FA98D" w14:textId="1D7FF4C8" w:rsidR="009332B9" w:rsidRPr="00FC6839" w:rsidRDefault="00237111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9332B9"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  <w:tc>
          <w:tcPr>
            <w:tcW w:w="1673" w:type="dxa"/>
            <w:vAlign w:val="bottom"/>
          </w:tcPr>
          <w:p w14:paraId="17F87618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874" w:type="dxa"/>
            <w:vAlign w:val="bottom"/>
          </w:tcPr>
          <w:p w14:paraId="31D73177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691" w:type="dxa"/>
            <w:vAlign w:val="bottom"/>
          </w:tcPr>
          <w:p w14:paraId="2791654B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vAlign w:val="bottom"/>
          </w:tcPr>
          <w:p w14:paraId="0FE7B787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F81080" w:rsidRPr="00B00D0B" w14:paraId="10750788" w14:textId="77777777" w:rsidTr="00252647">
        <w:trPr>
          <w:jc w:val="center"/>
        </w:trPr>
        <w:tc>
          <w:tcPr>
            <w:tcW w:w="520" w:type="dxa"/>
          </w:tcPr>
          <w:p w14:paraId="75297A4F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2" w:type="dxa"/>
          </w:tcPr>
          <w:p w14:paraId="42F59630" w14:textId="47C1CEB1" w:rsidR="009332B9" w:rsidRPr="00FC6839" w:rsidRDefault="00F81080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Konwój</w:t>
            </w:r>
            <w:r w:rsidR="00252647"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uzbrojony</w:t>
            </w:r>
          </w:p>
        </w:tc>
        <w:tc>
          <w:tcPr>
            <w:tcW w:w="1932" w:type="dxa"/>
          </w:tcPr>
          <w:p w14:paraId="628F76EB" w14:textId="681B5F38" w:rsidR="009332B9" w:rsidRPr="00FC6839" w:rsidRDefault="00964AD8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332B9"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  <w:tc>
          <w:tcPr>
            <w:tcW w:w="1673" w:type="dxa"/>
            <w:vAlign w:val="bottom"/>
          </w:tcPr>
          <w:p w14:paraId="34D1FA27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874" w:type="dxa"/>
            <w:vAlign w:val="bottom"/>
          </w:tcPr>
          <w:p w14:paraId="76766968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1691" w:type="dxa"/>
            <w:vAlign w:val="bottom"/>
          </w:tcPr>
          <w:p w14:paraId="37B6A04F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14:paraId="7430D555" w14:textId="77777777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F81080" w:rsidRPr="00B00D0B" w14:paraId="232A4FF2" w14:textId="77777777" w:rsidTr="00404D9D">
        <w:trPr>
          <w:jc w:val="center"/>
        </w:trPr>
        <w:tc>
          <w:tcPr>
            <w:tcW w:w="520" w:type="dxa"/>
            <w:tcBorders>
              <w:bottom w:val="single" w:sz="4" w:space="0" w:color="auto"/>
            </w:tcBorders>
          </w:tcPr>
          <w:p w14:paraId="5709B71B" w14:textId="74F6AB67" w:rsidR="009332B9" w:rsidRPr="00FC6839" w:rsidRDefault="00FC683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AC27D6C" w14:textId="39560549" w:rsidR="009332B9" w:rsidRPr="00FC6839" w:rsidRDefault="00F81080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Konwój nieuzbrojony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02526052" w14:textId="1F681E05" w:rsidR="009332B9" w:rsidRPr="00FC6839" w:rsidRDefault="00964AD8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9332B9"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14:paraId="2D45D33A" w14:textId="15F6350F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14:paraId="6AC51CB4" w14:textId="1B8C1770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14:paraId="26EB24EC" w14:textId="71984FE4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14:paraId="25F42B35" w14:textId="7E596701" w:rsidR="009332B9" w:rsidRPr="00FC6839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9332B9" w:rsidRPr="00B00D0B" w14:paraId="2FAD76FF" w14:textId="77777777" w:rsidTr="00404D9D">
        <w:trPr>
          <w:jc w:val="center"/>
        </w:trPr>
        <w:tc>
          <w:tcPr>
            <w:tcW w:w="796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AEA460" w14:textId="7FC96DB4" w:rsidR="009332B9" w:rsidRPr="00B00D0B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Maksymalna cena</w:t>
            </w:r>
            <w:r w:rsidRPr="00B00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okresie obowiązywania umowy</w:t>
            </w:r>
          </w:p>
          <w:p w14:paraId="6AE4EB03" w14:textId="77777777" w:rsidR="009332B9" w:rsidRPr="00B00D0B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i/>
                <w:sz w:val="20"/>
                <w:szCs w:val="20"/>
              </w:rPr>
              <w:t>(suma wartości z kolumny 7)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7139F6" w14:textId="77777777" w:rsidR="00564873" w:rsidRDefault="00564873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9710B7" w14:textId="77777777" w:rsidR="00564873" w:rsidRDefault="00564873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18C0E8" w14:textId="6DC5F00D" w:rsidR="009332B9" w:rsidRPr="00B00D0B" w:rsidRDefault="009332B9" w:rsidP="0056487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0B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</w:t>
            </w:r>
          </w:p>
        </w:tc>
      </w:tr>
    </w:tbl>
    <w:p w14:paraId="25003DB8" w14:textId="77777777" w:rsidR="009332B9" w:rsidRPr="009332B9" w:rsidRDefault="009332B9" w:rsidP="009332B9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B00D0B">
        <w:rPr>
          <w:rFonts w:ascii="Times New Roman" w:hAnsi="Times New Roman" w:cs="Times New Roman"/>
          <w:i/>
          <w:sz w:val="18"/>
          <w:szCs w:val="18"/>
        </w:rPr>
        <w:t xml:space="preserve">Uwaga: miejsca wykropkowane uzupełnia Wykonawca, wszystkie stawki i ceny należy podać z dokładnością do dwóch miejsc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B00D0B">
        <w:rPr>
          <w:rFonts w:ascii="Times New Roman" w:hAnsi="Times New Roman" w:cs="Times New Roman"/>
          <w:i/>
          <w:sz w:val="18"/>
          <w:szCs w:val="18"/>
        </w:rPr>
        <w:t>po przecinku.</w:t>
      </w:r>
    </w:p>
    <w:p w14:paraId="3FA461C8" w14:textId="77777777" w:rsidR="009332B9" w:rsidRDefault="009332B9" w:rsidP="009332B9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328A4CC" w14:textId="1F18927C" w:rsidR="001078F9" w:rsidRPr="00B45D96" w:rsidRDefault="00404D9D" w:rsidP="00404D9D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B45D96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1078F9" w:rsidRPr="00B45D96">
        <w:rPr>
          <w:rFonts w:ascii="Times New Roman" w:hAnsi="Times New Roman" w:cs="Times New Roman"/>
          <w:sz w:val="22"/>
          <w:szCs w:val="22"/>
        </w:rPr>
        <w:t xml:space="preserve">czas dojazdu grupy interwencyjnej Wykonawcy do obiektu Zamawiającego </w:t>
      </w:r>
      <w:r w:rsidR="001078F9" w:rsidRPr="00B45D96">
        <w:rPr>
          <w:rFonts w:ascii="Times New Roman" w:hAnsi="Times New Roman" w:cs="Times New Roman"/>
          <w:sz w:val="22"/>
          <w:szCs w:val="22"/>
        </w:rPr>
        <w:br/>
      </w:r>
      <w:r w:rsidRPr="00B45D96">
        <w:rPr>
          <w:rFonts w:ascii="Times New Roman" w:hAnsi="Times New Roman" w:cs="Times New Roman"/>
          <w:sz w:val="22"/>
          <w:szCs w:val="22"/>
        </w:rPr>
        <w:t>na zgłoszenie</w:t>
      </w:r>
      <w:r w:rsidR="001078F9" w:rsidRPr="00B45D96">
        <w:rPr>
          <w:rFonts w:ascii="Times New Roman" w:hAnsi="Times New Roman" w:cs="Times New Roman"/>
          <w:sz w:val="22"/>
          <w:szCs w:val="22"/>
        </w:rPr>
        <w:t xml:space="preserve"> Zamawiającego w całym okresie realizacji zamówienia (obowiązywania umowy)</w:t>
      </w:r>
      <w:r w:rsidRPr="00B45D96">
        <w:rPr>
          <w:rFonts w:ascii="Times New Roman" w:hAnsi="Times New Roman" w:cs="Times New Roman"/>
          <w:sz w:val="22"/>
          <w:szCs w:val="22"/>
        </w:rPr>
        <w:t xml:space="preserve">, liczony </w:t>
      </w:r>
      <w:r w:rsidRPr="00B45D96">
        <w:rPr>
          <w:rFonts w:ascii="Times New Roman" w:hAnsi="Times New Roman" w:cs="Times New Roman"/>
          <w:sz w:val="22"/>
          <w:szCs w:val="22"/>
        </w:rPr>
        <w:br/>
        <w:t xml:space="preserve">od momentu </w:t>
      </w:r>
      <w:r w:rsidR="00564873" w:rsidRPr="00B45D96">
        <w:rPr>
          <w:rFonts w:ascii="Times New Roman" w:hAnsi="Times New Roman" w:cs="Times New Roman"/>
          <w:sz w:val="22"/>
          <w:szCs w:val="22"/>
        </w:rPr>
        <w:t>zgłoszenia</w:t>
      </w:r>
      <w:r w:rsidRPr="00B45D96">
        <w:rPr>
          <w:rFonts w:ascii="Times New Roman" w:hAnsi="Times New Roman" w:cs="Times New Roman"/>
          <w:sz w:val="22"/>
          <w:szCs w:val="22"/>
        </w:rPr>
        <w:t xml:space="preserve"> </w:t>
      </w:r>
      <w:r w:rsidR="001078F9" w:rsidRPr="00B45D96">
        <w:rPr>
          <w:rFonts w:ascii="Times New Roman" w:hAnsi="Times New Roman" w:cs="Times New Roman"/>
          <w:sz w:val="22"/>
          <w:szCs w:val="22"/>
        </w:rPr>
        <w:t>nie b</w:t>
      </w:r>
      <w:r w:rsidRPr="00B45D96">
        <w:rPr>
          <w:rFonts w:ascii="Times New Roman" w:hAnsi="Times New Roman" w:cs="Times New Roman"/>
          <w:sz w:val="22"/>
          <w:szCs w:val="22"/>
        </w:rPr>
        <w:t>ędzie dłuższy niż:</w:t>
      </w:r>
    </w:p>
    <w:p w14:paraId="0CB8596B" w14:textId="77777777" w:rsidR="002926FC" w:rsidRPr="002926FC" w:rsidRDefault="002926FC" w:rsidP="002926F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404D9D" w:rsidRPr="0097787C" w14:paraId="75184B3E" w14:textId="77777777" w:rsidTr="00404D9D">
        <w:tc>
          <w:tcPr>
            <w:tcW w:w="5807" w:type="dxa"/>
            <w:shd w:val="clear" w:color="auto" w:fill="auto"/>
          </w:tcPr>
          <w:p w14:paraId="779DFEB4" w14:textId="54AE68A8" w:rsidR="00404D9D" w:rsidRPr="00FC6839" w:rsidRDefault="00404D9D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Czas dojazdu grupy interwencyjnej (T) w pełnych minutach </w:t>
            </w:r>
          </w:p>
        </w:tc>
        <w:tc>
          <w:tcPr>
            <w:tcW w:w="3827" w:type="dxa"/>
            <w:shd w:val="clear" w:color="auto" w:fill="auto"/>
          </w:tcPr>
          <w:p w14:paraId="03412440" w14:textId="1F83E2C4" w:rsidR="00404D9D" w:rsidRPr="00FC6839" w:rsidRDefault="00564873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Deklaracja Wykonawcy</w:t>
            </w:r>
            <w:r w:rsidR="00237111" w:rsidRPr="00FC6839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404D9D" w:rsidRPr="001F5654" w14:paraId="1EEA48AF" w14:textId="77777777" w:rsidTr="00404D9D">
        <w:tc>
          <w:tcPr>
            <w:tcW w:w="5807" w:type="dxa"/>
            <w:shd w:val="clear" w:color="auto" w:fill="auto"/>
          </w:tcPr>
          <w:p w14:paraId="400B78DF" w14:textId="531CAE39" w:rsidR="00404D9D" w:rsidRPr="00FC6839" w:rsidRDefault="00404D9D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  <w:r w:rsidR="00512FC2" w:rsidRPr="00FC6839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3827" w:type="dxa"/>
            <w:shd w:val="clear" w:color="auto" w:fill="auto"/>
          </w:tcPr>
          <w:p w14:paraId="1328CA6C" w14:textId="380DC575" w:rsidR="00404D9D" w:rsidRPr="00FC6839" w:rsidRDefault="00E75479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</w:p>
        </w:tc>
      </w:tr>
      <w:tr w:rsidR="00404D9D" w:rsidRPr="001F5654" w14:paraId="4F3D5DE7" w14:textId="77777777" w:rsidTr="00404D9D">
        <w:tc>
          <w:tcPr>
            <w:tcW w:w="5807" w:type="dxa"/>
            <w:shd w:val="clear" w:color="auto" w:fill="auto"/>
          </w:tcPr>
          <w:p w14:paraId="1CF324F0" w14:textId="6EF6304D" w:rsidR="00404D9D" w:rsidRPr="00FC6839" w:rsidRDefault="00404D9D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14 min</w:t>
            </w:r>
            <w:r w:rsidR="00512FC2" w:rsidRPr="00FC6839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3827" w:type="dxa"/>
            <w:shd w:val="clear" w:color="auto" w:fill="auto"/>
          </w:tcPr>
          <w:p w14:paraId="36DCC9FA" w14:textId="41AA9C28" w:rsidR="00404D9D" w:rsidRPr="00FC6839" w:rsidDel="00FC7FC7" w:rsidRDefault="00E75479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</w:p>
        </w:tc>
      </w:tr>
      <w:tr w:rsidR="00404D9D" w:rsidRPr="001F5654" w14:paraId="3E616635" w14:textId="77777777" w:rsidTr="00404D9D">
        <w:tc>
          <w:tcPr>
            <w:tcW w:w="5807" w:type="dxa"/>
            <w:shd w:val="clear" w:color="auto" w:fill="auto"/>
          </w:tcPr>
          <w:p w14:paraId="004837D8" w14:textId="68334DA5" w:rsidR="00404D9D" w:rsidRPr="00FC6839" w:rsidRDefault="00404D9D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 xml:space="preserve"> 13 min</w:t>
            </w:r>
            <w:r w:rsidR="00512FC2" w:rsidRPr="00FC6839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3827" w:type="dxa"/>
            <w:shd w:val="clear" w:color="auto" w:fill="auto"/>
          </w:tcPr>
          <w:p w14:paraId="6D931389" w14:textId="34E1D0FE" w:rsidR="00404D9D" w:rsidRPr="00FC6839" w:rsidDel="00FC7FC7" w:rsidRDefault="00E75479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</w:p>
        </w:tc>
      </w:tr>
      <w:tr w:rsidR="00404D9D" w:rsidRPr="001F5654" w14:paraId="02F0B1C0" w14:textId="77777777" w:rsidTr="00404D9D">
        <w:tc>
          <w:tcPr>
            <w:tcW w:w="5807" w:type="dxa"/>
            <w:shd w:val="clear" w:color="auto" w:fill="auto"/>
          </w:tcPr>
          <w:p w14:paraId="399AD5A6" w14:textId="015E69E5" w:rsidR="00404D9D" w:rsidRPr="00FC6839" w:rsidRDefault="00404D9D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12 min</w:t>
            </w:r>
            <w:r w:rsidR="00512FC2" w:rsidRPr="00FC6839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3827" w:type="dxa"/>
            <w:shd w:val="clear" w:color="auto" w:fill="auto"/>
          </w:tcPr>
          <w:p w14:paraId="04030558" w14:textId="63DE30A8" w:rsidR="00404D9D" w:rsidRPr="00FC6839" w:rsidDel="00FC7FC7" w:rsidRDefault="00E75479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</w:p>
        </w:tc>
      </w:tr>
      <w:tr w:rsidR="00404D9D" w:rsidRPr="001F5654" w14:paraId="0D14A189" w14:textId="77777777" w:rsidTr="00404D9D">
        <w:tc>
          <w:tcPr>
            <w:tcW w:w="5807" w:type="dxa"/>
            <w:shd w:val="clear" w:color="auto" w:fill="auto"/>
          </w:tcPr>
          <w:p w14:paraId="66DFCFBD" w14:textId="720569DD" w:rsidR="00404D9D" w:rsidRPr="00FC6839" w:rsidRDefault="00404D9D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11 min</w:t>
            </w:r>
            <w:r w:rsidR="00512FC2" w:rsidRPr="00FC6839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3827" w:type="dxa"/>
            <w:shd w:val="clear" w:color="auto" w:fill="auto"/>
          </w:tcPr>
          <w:p w14:paraId="33318052" w14:textId="748D8788" w:rsidR="00404D9D" w:rsidRPr="00FC6839" w:rsidDel="00FC7FC7" w:rsidRDefault="00E75479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</w:p>
        </w:tc>
      </w:tr>
      <w:tr w:rsidR="00404D9D" w:rsidRPr="001F5654" w14:paraId="44C47024" w14:textId="77777777" w:rsidTr="00404D9D">
        <w:trPr>
          <w:trHeight w:val="58"/>
        </w:trPr>
        <w:tc>
          <w:tcPr>
            <w:tcW w:w="5807" w:type="dxa"/>
            <w:shd w:val="clear" w:color="auto" w:fill="auto"/>
          </w:tcPr>
          <w:p w14:paraId="6B85ACC7" w14:textId="4A53D2A7" w:rsidR="00404D9D" w:rsidRPr="00FC6839" w:rsidRDefault="00404D9D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10 min</w:t>
            </w:r>
            <w:r w:rsidR="00512FC2" w:rsidRPr="00FC6839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3827" w:type="dxa"/>
            <w:shd w:val="clear" w:color="auto" w:fill="auto"/>
          </w:tcPr>
          <w:p w14:paraId="02424E59" w14:textId="1E43D186" w:rsidR="00404D9D" w:rsidRPr="00FC6839" w:rsidRDefault="00E75479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</w:p>
        </w:tc>
      </w:tr>
    </w:tbl>
    <w:p w14:paraId="493E0FC8" w14:textId="79A6DE58" w:rsidR="001078F9" w:rsidRDefault="00E75479" w:rsidP="00404D9D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1F5654">
        <w:rPr>
          <w:rFonts w:ascii="Times New Roman" w:hAnsi="Times New Roman" w:cs="Times New Roman"/>
          <w:i/>
          <w:sz w:val="20"/>
          <w:szCs w:val="20"/>
        </w:rPr>
        <w:t>* Należy o</w:t>
      </w:r>
      <w:r w:rsidR="009922C6" w:rsidRPr="001F5654">
        <w:rPr>
          <w:rFonts w:ascii="Times New Roman" w:hAnsi="Times New Roman" w:cs="Times New Roman"/>
          <w:i/>
          <w:sz w:val="20"/>
          <w:szCs w:val="20"/>
        </w:rPr>
        <w:t>znaczyć odpowiedni wiersz w kolumnie „Deklaracja Wykonawcy”</w:t>
      </w:r>
      <w:r w:rsidR="001078F9" w:rsidRPr="001F565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941793" w:rsidRPr="001F5654">
        <w:rPr>
          <w:rFonts w:ascii="Times New Roman" w:hAnsi="Times New Roman" w:cs="Times New Roman"/>
          <w:i/>
          <w:sz w:val="20"/>
          <w:szCs w:val="20"/>
        </w:rPr>
        <w:t xml:space="preserve">W przypadku, gdy Wykonawca </w:t>
      </w:r>
      <w:r w:rsidR="00941793" w:rsidRPr="001F5654">
        <w:rPr>
          <w:rFonts w:ascii="Times New Roman" w:hAnsi="Times New Roman" w:cs="Times New Roman"/>
          <w:i/>
          <w:sz w:val="20"/>
          <w:szCs w:val="20"/>
        </w:rPr>
        <w:br/>
        <w:t>w Formularzu oferty nie wskaże w tabeli czasu dojazdu grupy interwencyjnej albo zaznaczy w niej więcej</w:t>
      </w:r>
      <w:r w:rsidR="00572BE8" w:rsidRPr="001F5654">
        <w:rPr>
          <w:rFonts w:ascii="Times New Roman" w:hAnsi="Times New Roman" w:cs="Times New Roman"/>
          <w:i/>
          <w:sz w:val="20"/>
          <w:szCs w:val="20"/>
        </w:rPr>
        <w:t xml:space="preserve"> niż jedną pozycję, to</w:t>
      </w:r>
      <w:r w:rsidR="00941793" w:rsidRPr="001F5654">
        <w:rPr>
          <w:rFonts w:ascii="Times New Roman" w:hAnsi="Times New Roman" w:cs="Times New Roman"/>
          <w:i/>
          <w:sz w:val="20"/>
          <w:szCs w:val="20"/>
        </w:rPr>
        <w:t xml:space="preserve"> oferta Wykonawcy otrzyma 0 punktów w kryterium oceny ofert „Czas dojazdu grupy interwencyjnej”, </w:t>
      </w:r>
      <w:r w:rsidR="00572BE8" w:rsidRPr="001F5654">
        <w:rPr>
          <w:rFonts w:ascii="Times New Roman" w:hAnsi="Times New Roman" w:cs="Times New Roman"/>
          <w:i/>
          <w:sz w:val="20"/>
          <w:szCs w:val="20"/>
        </w:rPr>
        <w:br/>
        <w:t>a</w:t>
      </w:r>
      <w:r w:rsidR="00941793" w:rsidRPr="001F5654">
        <w:rPr>
          <w:rFonts w:ascii="Times New Roman" w:hAnsi="Times New Roman" w:cs="Times New Roman"/>
          <w:i/>
          <w:sz w:val="20"/>
          <w:szCs w:val="20"/>
        </w:rPr>
        <w:t xml:space="preserve"> Zamawiający uzna, że czas dojazdu grupy interwencyjnej będzie zgodny z opisem przedmiotu zamówienia (Załącznik nr 1 d</w:t>
      </w:r>
      <w:r w:rsidR="001F5654" w:rsidRPr="001F5654">
        <w:rPr>
          <w:rFonts w:ascii="Times New Roman" w:hAnsi="Times New Roman" w:cs="Times New Roman"/>
          <w:i/>
          <w:sz w:val="20"/>
          <w:szCs w:val="20"/>
        </w:rPr>
        <w:t>o SWZ), tj. maksymalnie 15 min.</w:t>
      </w:r>
    </w:p>
    <w:p w14:paraId="11ACD414" w14:textId="77777777" w:rsidR="00FC6839" w:rsidRPr="001F5654" w:rsidRDefault="00FC6839" w:rsidP="00404D9D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14:paraId="57126A4D" w14:textId="7848C6A3" w:rsidR="00BB51C2" w:rsidRPr="001F5654" w:rsidRDefault="00404D9D" w:rsidP="00404D9D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F5654">
        <w:rPr>
          <w:rFonts w:ascii="Times New Roman" w:hAnsi="Times New Roman" w:cs="Times New Roman"/>
          <w:sz w:val="22"/>
          <w:szCs w:val="22"/>
        </w:rPr>
        <w:t xml:space="preserve">Oświadczamy, że minimalny czas na podstawienie konwoju do obiektu Zamawiającego na zlecenie Zamawiającego w całym okresie realizacji zamówienia </w:t>
      </w:r>
      <w:r w:rsidR="009922C6" w:rsidRPr="001F5654">
        <w:rPr>
          <w:rFonts w:ascii="Times New Roman" w:hAnsi="Times New Roman" w:cs="Times New Roman"/>
          <w:sz w:val="22"/>
          <w:szCs w:val="22"/>
        </w:rPr>
        <w:t xml:space="preserve">(obowiązywania umowy), liczony </w:t>
      </w:r>
      <w:r w:rsidRPr="001F5654">
        <w:rPr>
          <w:rFonts w:ascii="Times New Roman" w:hAnsi="Times New Roman" w:cs="Times New Roman"/>
          <w:sz w:val="22"/>
          <w:szCs w:val="22"/>
        </w:rPr>
        <w:t xml:space="preserve">od momentu </w:t>
      </w:r>
      <w:r w:rsidR="00564873" w:rsidRPr="001F5654">
        <w:rPr>
          <w:rFonts w:ascii="Times New Roman" w:hAnsi="Times New Roman" w:cs="Times New Roman"/>
          <w:sz w:val="22"/>
          <w:szCs w:val="22"/>
        </w:rPr>
        <w:t>przyjęcia</w:t>
      </w:r>
      <w:r w:rsidRPr="001F5654">
        <w:rPr>
          <w:rFonts w:ascii="Times New Roman" w:hAnsi="Times New Roman" w:cs="Times New Roman"/>
          <w:sz w:val="22"/>
          <w:szCs w:val="22"/>
        </w:rPr>
        <w:t xml:space="preserve"> zlecenia</w:t>
      </w:r>
      <w:r w:rsidR="00564873" w:rsidRPr="001F5654">
        <w:rPr>
          <w:rFonts w:ascii="Times New Roman" w:hAnsi="Times New Roman" w:cs="Times New Roman"/>
          <w:sz w:val="22"/>
          <w:szCs w:val="22"/>
        </w:rPr>
        <w:t xml:space="preserve"> przez Wykonawcę </w:t>
      </w:r>
      <w:r w:rsidRPr="001F5654">
        <w:rPr>
          <w:rFonts w:ascii="Times New Roman" w:hAnsi="Times New Roman" w:cs="Times New Roman"/>
          <w:sz w:val="22"/>
          <w:szCs w:val="22"/>
        </w:rPr>
        <w:t>nie będzie dłuższy niż:</w:t>
      </w:r>
    </w:p>
    <w:p w14:paraId="5D6ADC10" w14:textId="77777777" w:rsidR="002926FC" w:rsidRPr="001F5654" w:rsidRDefault="002926FC" w:rsidP="002926F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564873" w:rsidRPr="001F5654" w14:paraId="15BB3A25" w14:textId="77777777" w:rsidTr="00404D9D">
        <w:tc>
          <w:tcPr>
            <w:tcW w:w="5524" w:type="dxa"/>
            <w:shd w:val="clear" w:color="auto" w:fill="auto"/>
          </w:tcPr>
          <w:p w14:paraId="110CDA21" w14:textId="79E8E1F2" w:rsidR="00564873" w:rsidRPr="00FC6839" w:rsidRDefault="00564873" w:rsidP="00FC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bCs/>
                <w:sz w:val="20"/>
                <w:szCs w:val="20"/>
              </w:rPr>
              <w:t>Minimalny czas na podstawienie konwoju (K) w pełnych godzinach</w:t>
            </w:r>
          </w:p>
        </w:tc>
        <w:tc>
          <w:tcPr>
            <w:tcW w:w="4110" w:type="dxa"/>
            <w:shd w:val="clear" w:color="auto" w:fill="auto"/>
          </w:tcPr>
          <w:p w14:paraId="3518DBF6" w14:textId="421D49A8" w:rsidR="00564873" w:rsidRPr="00FC6839" w:rsidRDefault="00564873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Deklaracja Wykonawcy</w:t>
            </w:r>
            <w:r w:rsidR="00237111" w:rsidRPr="00FC6839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564873" w:rsidRPr="0097787C" w14:paraId="585F91FD" w14:textId="77777777" w:rsidTr="00404D9D">
        <w:tc>
          <w:tcPr>
            <w:tcW w:w="5524" w:type="dxa"/>
            <w:shd w:val="clear" w:color="auto" w:fill="auto"/>
          </w:tcPr>
          <w:p w14:paraId="4AB265BF" w14:textId="081985C3" w:rsidR="00564873" w:rsidRPr="00FC6839" w:rsidRDefault="00564873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24 godziny</w:t>
            </w:r>
          </w:p>
        </w:tc>
        <w:tc>
          <w:tcPr>
            <w:tcW w:w="4110" w:type="dxa"/>
            <w:shd w:val="clear" w:color="auto" w:fill="auto"/>
          </w:tcPr>
          <w:p w14:paraId="38F63517" w14:textId="5F06D028" w:rsidR="00564873" w:rsidRPr="00FC6839" w:rsidRDefault="00E75479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</w:p>
        </w:tc>
      </w:tr>
      <w:tr w:rsidR="00564873" w:rsidRPr="0097787C" w14:paraId="41A41A8E" w14:textId="77777777" w:rsidTr="00404D9D">
        <w:tc>
          <w:tcPr>
            <w:tcW w:w="5524" w:type="dxa"/>
            <w:shd w:val="clear" w:color="auto" w:fill="auto"/>
          </w:tcPr>
          <w:p w14:paraId="6570808F" w14:textId="6F22F65D" w:rsidR="00564873" w:rsidRPr="00FC6839" w:rsidRDefault="00564873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18 godzin</w:t>
            </w:r>
          </w:p>
        </w:tc>
        <w:tc>
          <w:tcPr>
            <w:tcW w:w="4110" w:type="dxa"/>
            <w:shd w:val="clear" w:color="auto" w:fill="auto"/>
          </w:tcPr>
          <w:p w14:paraId="2800CC23" w14:textId="19A6675E" w:rsidR="00564873" w:rsidRPr="00FC6839" w:rsidRDefault="00E75479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</w:p>
        </w:tc>
      </w:tr>
      <w:tr w:rsidR="00564873" w:rsidRPr="0097787C" w14:paraId="680A7C03" w14:textId="77777777" w:rsidTr="00404D9D">
        <w:tc>
          <w:tcPr>
            <w:tcW w:w="5524" w:type="dxa"/>
            <w:shd w:val="clear" w:color="auto" w:fill="auto"/>
          </w:tcPr>
          <w:p w14:paraId="4F9B8A22" w14:textId="3A6574C8" w:rsidR="00564873" w:rsidRPr="00FC6839" w:rsidRDefault="00564873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Times New Roman" w:hAnsi="Times New Roman" w:cs="Times New Roman"/>
                <w:sz w:val="20"/>
                <w:szCs w:val="20"/>
              </w:rPr>
              <w:t>12 godzin</w:t>
            </w:r>
          </w:p>
        </w:tc>
        <w:tc>
          <w:tcPr>
            <w:tcW w:w="4110" w:type="dxa"/>
            <w:shd w:val="clear" w:color="auto" w:fill="auto"/>
          </w:tcPr>
          <w:p w14:paraId="1D0F1E4F" w14:textId="19D8056C" w:rsidR="00564873" w:rsidRPr="00FC6839" w:rsidRDefault="00E75479" w:rsidP="00FC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39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</w:p>
        </w:tc>
      </w:tr>
    </w:tbl>
    <w:p w14:paraId="42443A73" w14:textId="65CAFFB6" w:rsidR="00274982" w:rsidRPr="00FC6839" w:rsidRDefault="009922C6" w:rsidP="00FC6839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B45D96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E75479" w:rsidRPr="00B45D96">
        <w:rPr>
          <w:rFonts w:ascii="Times New Roman" w:hAnsi="Times New Roman" w:cs="Times New Roman"/>
          <w:i/>
          <w:sz w:val="20"/>
          <w:szCs w:val="20"/>
        </w:rPr>
        <w:t>Należy o</w:t>
      </w:r>
      <w:r w:rsidRPr="00B45D96">
        <w:rPr>
          <w:rFonts w:ascii="Times New Roman" w:hAnsi="Times New Roman" w:cs="Times New Roman"/>
          <w:i/>
          <w:sz w:val="20"/>
          <w:szCs w:val="20"/>
        </w:rPr>
        <w:t>znaczyć odpowiedni wiersz w kolumnie „Deklaracja Wykonawcy”.</w:t>
      </w:r>
      <w:r w:rsidR="00237111" w:rsidRPr="00B45D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4D9D" w:rsidRPr="00FC6839">
        <w:rPr>
          <w:rFonts w:ascii="Times New Roman" w:hAnsi="Times New Roman" w:cs="Times New Roman"/>
          <w:i/>
          <w:sz w:val="20"/>
          <w:szCs w:val="20"/>
        </w:rPr>
        <w:t xml:space="preserve">W przypadku, gdy Wykonawca </w:t>
      </w:r>
      <w:r w:rsidR="00FC6839">
        <w:rPr>
          <w:rFonts w:ascii="Times New Roman" w:hAnsi="Times New Roman" w:cs="Times New Roman"/>
          <w:i/>
          <w:sz w:val="20"/>
          <w:szCs w:val="20"/>
        </w:rPr>
        <w:br/>
      </w:r>
      <w:r w:rsidR="00404D9D" w:rsidRPr="00FC6839">
        <w:rPr>
          <w:rFonts w:ascii="Times New Roman" w:hAnsi="Times New Roman" w:cs="Times New Roman"/>
          <w:i/>
          <w:sz w:val="20"/>
          <w:szCs w:val="20"/>
        </w:rPr>
        <w:t xml:space="preserve">w Formularzu oferty nie wskaże w tabeli minimalnego czasu na podstawienie konwoju albo zaznaczy w niej więcej niż jedną pozycję, </w:t>
      </w:r>
      <w:r w:rsidR="00274982" w:rsidRPr="00FC6839">
        <w:rPr>
          <w:rFonts w:ascii="Times New Roman" w:hAnsi="Times New Roman" w:cs="Times New Roman"/>
          <w:i/>
          <w:sz w:val="20"/>
          <w:szCs w:val="20"/>
        </w:rPr>
        <w:t xml:space="preserve">to oferta Wykonawcy otrzyma 0 punktów w kryterium oceny ofert „Minimalny czas na podstawienie konwoju”, a </w:t>
      </w:r>
      <w:r w:rsidR="00404D9D" w:rsidRPr="00FC6839">
        <w:rPr>
          <w:rFonts w:ascii="Times New Roman" w:hAnsi="Times New Roman" w:cs="Times New Roman"/>
          <w:i/>
          <w:sz w:val="20"/>
          <w:szCs w:val="20"/>
        </w:rPr>
        <w:t>Zamawiający</w:t>
      </w:r>
      <w:r w:rsidR="00274982" w:rsidRPr="00FC6839">
        <w:rPr>
          <w:rFonts w:ascii="Times New Roman" w:hAnsi="Times New Roman" w:cs="Times New Roman"/>
          <w:i/>
          <w:sz w:val="20"/>
          <w:szCs w:val="20"/>
        </w:rPr>
        <w:t xml:space="preserve"> uzna, że czas podstawienia</w:t>
      </w:r>
      <w:r w:rsidR="00404D9D" w:rsidRPr="00FC6839">
        <w:rPr>
          <w:rFonts w:ascii="Times New Roman" w:hAnsi="Times New Roman" w:cs="Times New Roman"/>
          <w:i/>
          <w:sz w:val="20"/>
          <w:szCs w:val="20"/>
        </w:rPr>
        <w:t xml:space="preserve"> konwoju będzie zgodny z opisem przedmiotu zamówienia (Załącznik nr 1 do SW</w:t>
      </w:r>
      <w:r w:rsidR="001F5654" w:rsidRPr="00FC6839">
        <w:rPr>
          <w:rFonts w:ascii="Times New Roman" w:hAnsi="Times New Roman" w:cs="Times New Roman"/>
          <w:i/>
          <w:sz w:val="20"/>
          <w:szCs w:val="20"/>
        </w:rPr>
        <w:t>Z), tj. maksymalnie 24 godziny.</w:t>
      </w:r>
    </w:p>
    <w:p w14:paraId="30D7E28E" w14:textId="627E52F2" w:rsidR="00404D9D" w:rsidRPr="0084357F" w:rsidRDefault="00404D9D" w:rsidP="00564873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6CF053F4" w14:textId="66369581" w:rsidR="001078F9" w:rsidRPr="00B00D0B" w:rsidRDefault="001078F9" w:rsidP="001078F9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B00D0B">
        <w:rPr>
          <w:rFonts w:ascii="Times New Roman" w:hAnsi="Times New Roman" w:cs="Times New Roman"/>
          <w:sz w:val="22"/>
          <w:szCs w:val="22"/>
        </w:rPr>
        <w:t>Oświadczamy, że wszystkie stawki i ceny przedstawione w Formularzu oferty uwzględniają wartość całego zakresu zamówienia oraz wszystkie koszty towarzyszące wykonaniu zamówienia.</w:t>
      </w:r>
    </w:p>
    <w:p w14:paraId="1BC55786" w14:textId="39D0B410" w:rsidR="008043E3" w:rsidRPr="00B00D0B" w:rsidRDefault="00144580" w:rsidP="00B00D0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B00D0B"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 w:rsidRPr="00B00D0B"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6E53F73A" w14:textId="77777777" w:rsidR="00144580" w:rsidRDefault="00144580" w:rsidP="0014458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561F3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E0708D" w14:textId="4443D755" w:rsidR="00144580" w:rsidRPr="00A40230" w:rsidRDefault="00144580" w:rsidP="00A4023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bCs/>
          <w:sz w:val="22"/>
          <w:szCs w:val="22"/>
        </w:rPr>
        <w:t>Oświadczamy, że akceptujemy P</w:t>
      </w:r>
      <w:r>
        <w:rPr>
          <w:rFonts w:ascii="Times New Roman" w:hAnsi="Times New Roman" w:cs="Times New Roman"/>
          <w:bCs/>
          <w:sz w:val="22"/>
          <w:szCs w:val="22"/>
        </w:rPr>
        <w:t>rojektowane postanowienia umowy</w:t>
      </w:r>
      <w:r w:rsidR="00A40230">
        <w:rPr>
          <w:rFonts w:ascii="Times New Roman" w:hAnsi="Times New Roman" w:cs="Times New Roman"/>
          <w:bCs/>
          <w:sz w:val="22"/>
          <w:szCs w:val="22"/>
        </w:rPr>
        <w:t>, stanowiące Załącznik nr 2 do SWZ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>i zobowiązujemy się, w 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przypadku wyboru naszej oferty, do zawarcia </w:t>
      </w:r>
      <w:r w:rsidRPr="00833B1A">
        <w:rPr>
          <w:rFonts w:ascii="Times New Roman" w:hAnsi="Times New Roman" w:cs="Times New Roman"/>
          <w:bCs/>
          <w:sz w:val="22"/>
          <w:szCs w:val="22"/>
        </w:rPr>
        <w:t xml:space="preserve">umowy 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zgodnej z niniejszą ofertą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 w:rsidRPr="00EE25D1">
        <w:rPr>
          <w:rFonts w:ascii="Times New Roman" w:hAnsi="Times New Roman" w:cs="Times New Roman"/>
          <w:bCs/>
          <w:sz w:val="22"/>
          <w:szCs w:val="22"/>
        </w:rPr>
        <w:t>i na warunkach określonych w SWZ, w miejscu</w:t>
      </w:r>
      <w:r>
        <w:rPr>
          <w:rFonts w:ascii="Times New Roman" w:hAnsi="Times New Roman" w:cs="Times New Roman"/>
          <w:bCs/>
          <w:sz w:val="22"/>
          <w:szCs w:val="22"/>
        </w:rPr>
        <w:t>, formie i</w:t>
      </w:r>
      <w:r w:rsidRPr="00EE25D1">
        <w:rPr>
          <w:rFonts w:ascii="Times New Roman" w:hAnsi="Times New Roman" w:cs="Times New Roman"/>
          <w:bCs/>
          <w:sz w:val="22"/>
          <w:szCs w:val="22"/>
        </w:rPr>
        <w:t> terminie wyznaczonym przez Zamawiającego.</w:t>
      </w:r>
    </w:p>
    <w:p w14:paraId="53AEF4DF" w14:textId="64A39939" w:rsidR="008043E3" w:rsidRPr="008F19A8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</w:t>
      </w:r>
      <w:r w:rsidR="00A40230">
        <w:rPr>
          <w:rFonts w:ascii="Times New Roman" w:hAnsi="Times New Roman" w:cs="Times New Roman"/>
          <w:bCs/>
          <w:sz w:val="22"/>
          <w:szCs w:val="22"/>
        </w:rPr>
        <w:t>onanie zamówienia określone w S</w:t>
      </w:r>
      <w:r w:rsidRPr="008F19A8">
        <w:rPr>
          <w:rFonts w:ascii="Times New Roman" w:hAnsi="Times New Roman" w:cs="Times New Roman"/>
          <w:bCs/>
          <w:sz w:val="22"/>
          <w:szCs w:val="22"/>
        </w:rPr>
        <w:t>WZ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5C3">
        <w:rPr>
          <w:rFonts w:ascii="Times New Roman" w:hAnsi="Times New Roman" w:cs="Times New Roman"/>
          <w:bCs/>
          <w:sz w:val="22"/>
          <w:szCs w:val="22"/>
        </w:rPr>
        <w:br/>
      </w:r>
      <w:r w:rsidR="00A40230">
        <w:rPr>
          <w:rFonts w:ascii="Times New Roman" w:hAnsi="Times New Roman" w:cs="Times New Roman"/>
          <w:bCs/>
          <w:sz w:val="22"/>
          <w:szCs w:val="22"/>
        </w:rPr>
        <w:t>i Projektowanych postanowieniach umowy (Załącznik nr 2 do S</w:t>
      </w:r>
      <w:r>
        <w:rPr>
          <w:rFonts w:ascii="Times New Roman" w:hAnsi="Times New Roman" w:cs="Times New Roman"/>
          <w:bCs/>
          <w:sz w:val="22"/>
          <w:szCs w:val="22"/>
        </w:rPr>
        <w:t>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36162F92" w14:textId="6C0B1A13" w:rsidR="00C57041" w:rsidRPr="00A40230" w:rsidRDefault="008043E3" w:rsidP="00A40230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</w:t>
      </w:r>
      <w:r w:rsidR="00A40230">
        <w:rPr>
          <w:rFonts w:ascii="Times New Roman" w:hAnsi="Times New Roman" w:cs="Times New Roman"/>
          <w:sz w:val="22"/>
          <w:szCs w:val="22"/>
        </w:rPr>
        <w:t>enia w terminach określonym w S</w:t>
      </w:r>
      <w:r w:rsidRPr="008F19A8">
        <w:rPr>
          <w:rFonts w:ascii="Times New Roman" w:hAnsi="Times New Roman" w:cs="Times New Roman"/>
          <w:sz w:val="22"/>
          <w:szCs w:val="22"/>
        </w:rPr>
        <w:t>WZ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A40230">
        <w:rPr>
          <w:rFonts w:ascii="Times New Roman" w:hAnsi="Times New Roman" w:cs="Times New Roman"/>
          <w:sz w:val="22"/>
          <w:szCs w:val="22"/>
        </w:rPr>
        <w:t xml:space="preserve">Projektowanych postanowieniach </w:t>
      </w:r>
      <w:r>
        <w:rPr>
          <w:rFonts w:ascii="Times New Roman" w:hAnsi="Times New Roman" w:cs="Times New Roman"/>
          <w:sz w:val="22"/>
          <w:szCs w:val="22"/>
        </w:rPr>
        <w:t>umowy (Załą</w:t>
      </w:r>
      <w:r w:rsidR="00A40230">
        <w:rPr>
          <w:rFonts w:ascii="Times New Roman" w:hAnsi="Times New Roman" w:cs="Times New Roman"/>
          <w:sz w:val="22"/>
          <w:szCs w:val="22"/>
        </w:rPr>
        <w:t>cznik nr 2 do S</w:t>
      </w:r>
      <w:r>
        <w:rPr>
          <w:rFonts w:ascii="Times New Roman" w:hAnsi="Times New Roman" w:cs="Times New Roman"/>
          <w:sz w:val="22"/>
          <w:szCs w:val="22"/>
        </w:rPr>
        <w:t>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4D6D4565" w14:textId="02F6F0A1" w:rsidR="00101A03" w:rsidRPr="00EE25D1" w:rsidRDefault="00101A03" w:rsidP="001E580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Oświadczamy, że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D3827" w:rsidRPr="00EE25D1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4661CD">
        <w:rPr>
          <w:rFonts w:ascii="Times New Roman" w:hAnsi="Times New Roman" w:cs="Times New Roman"/>
          <w:sz w:val="22"/>
          <w:szCs w:val="22"/>
        </w:rPr>
        <w:t>:</w:t>
      </w:r>
    </w:p>
    <w:p w14:paraId="740C1D30" w14:textId="0A74D175" w:rsidR="00101A03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7B26F58E" w14:textId="67DAE5A2" w:rsidR="00520FF9" w:rsidRPr="00EE25D1" w:rsidRDefault="00520FF9" w:rsidP="001E580B">
      <w:pPr>
        <w:pStyle w:val="Bezodstpw"/>
        <w:numPr>
          <w:ilvl w:val="0"/>
          <w:numId w:val="14"/>
        </w:numPr>
        <w:tabs>
          <w:tab w:val="left" w:pos="567"/>
        </w:tabs>
        <w:spacing w:line="276" w:lineRule="auto"/>
        <w:ind w:left="568" w:hanging="284"/>
        <w:rPr>
          <w:rFonts w:ascii="Times New Roman" w:hAnsi="Times New Roman" w:cs="Times New Roman"/>
          <w:sz w:val="22"/>
          <w:szCs w:val="22"/>
        </w:rPr>
      </w:pPr>
      <w:proofErr w:type="spellStart"/>
      <w:r w:rsidRPr="00EE25D1">
        <w:rPr>
          <w:rFonts w:ascii="Times New Roman" w:hAnsi="Times New Roman" w:cs="Times New Roman"/>
          <w:sz w:val="22"/>
          <w:szCs w:val="22"/>
        </w:rPr>
        <w:t>powołujemy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zasoby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lub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sytuację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podmiotów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1CD">
        <w:rPr>
          <w:rFonts w:ascii="Times New Roman" w:hAnsi="Times New Roman" w:cs="Times New Roman"/>
          <w:sz w:val="22"/>
          <w:szCs w:val="22"/>
        </w:rPr>
        <w:t>udostę</w:t>
      </w:r>
      <w:r w:rsidRPr="00EE25D1">
        <w:rPr>
          <w:rFonts w:ascii="Times New Roman" w:hAnsi="Times New Roman" w:cs="Times New Roman"/>
          <w:sz w:val="22"/>
          <w:szCs w:val="22"/>
        </w:rPr>
        <w:t>pniających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zasoby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spełniania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warunków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udziału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postępowaniu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zamierzamy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powierzyć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im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realizację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następujących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części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402A">
        <w:rPr>
          <w:rFonts w:ascii="Times New Roman" w:hAnsi="Times New Roman" w:cs="Times New Roman"/>
          <w:sz w:val="22"/>
          <w:szCs w:val="22"/>
        </w:rPr>
        <w:t>zam</w:t>
      </w:r>
      <w:r w:rsidR="00013B86">
        <w:rPr>
          <w:rFonts w:ascii="Times New Roman" w:hAnsi="Times New Roman" w:cs="Times New Roman"/>
          <w:sz w:val="22"/>
          <w:szCs w:val="22"/>
        </w:rPr>
        <w:t>ó</w:t>
      </w:r>
      <w:r w:rsidR="00EA402A">
        <w:rPr>
          <w:rFonts w:ascii="Times New Roman" w:hAnsi="Times New Roman" w:cs="Times New Roman"/>
          <w:sz w:val="22"/>
          <w:szCs w:val="22"/>
        </w:rPr>
        <w:t>wienia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>:</w:t>
      </w:r>
    </w:p>
    <w:p w14:paraId="20A73C21" w14:textId="77777777" w:rsidR="00520FF9" w:rsidRPr="001E580B" w:rsidRDefault="00520FF9" w:rsidP="00520FF9">
      <w:pPr>
        <w:pStyle w:val="Bezodstpw"/>
        <w:ind w:left="568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805" w:type="pct"/>
        <w:tblInd w:w="396" w:type="dxa"/>
        <w:tblLook w:val="04A0" w:firstRow="1" w:lastRow="0" w:firstColumn="1" w:lastColumn="0" w:noHBand="0" w:noVBand="1"/>
      </w:tblPr>
      <w:tblGrid>
        <w:gridCol w:w="541"/>
        <w:gridCol w:w="2319"/>
        <w:gridCol w:w="1416"/>
        <w:gridCol w:w="1986"/>
        <w:gridCol w:w="2991"/>
      </w:tblGrid>
      <w:tr w:rsidR="007C568C" w:rsidRPr="00EE25D1" w14:paraId="4E9F5992" w14:textId="77777777" w:rsidTr="0082452F">
        <w:trPr>
          <w:trHeight w:val="649"/>
        </w:trPr>
        <w:tc>
          <w:tcPr>
            <w:tcW w:w="292" w:type="pct"/>
            <w:shd w:val="clear" w:color="auto" w:fill="F2F2F2" w:themeFill="background1" w:themeFillShade="F2"/>
          </w:tcPr>
          <w:p w14:paraId="4ABA750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53" w:type="pct"/>
            <w:shd w:val="clear" w:color="auto" w:fill="F2F2F2" w:themeFill="background1" w:themeFillShade="F2"/>
          </w:tcPr>
          <w:p w14:paraId="0445F6E7" w14:textId="047A61B4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podmiotu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udostepniajacego</w:t>
            </w:r>
            <w:proofErr w:type="spellEnd"/>
          </w:p>
          <w:p w14:paraId="4FF9590F" w14:textId="6D6166EB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</w:tcPr>
          <w:p w14:paraId="51FAF5E3" w14:textId="76C63D2C" w:rsidR="007C568C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części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073" w:type="pct"/>
            <w:shd w:val="clear" w:color="auto" w:fill="F2F2F2" w:themeFill="background1" w:themeFillShade="F2"/>
          </w:tcPr>
          <w:p w14:paraId="2BDA74BC" w14:textId="0B72E655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Warunek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udziału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 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postępowaniu</w:t>
            </w:r>
            <w:proofErr w:type="spellEnd"/>
          </w:p>
        </w:tc>
        <w:tc>
          <w:tcPr>
            <w:tcW w:w="1616" w:type="pct"/>
            <w:shd w:val="clear" w:color="auto" w:fill="F2F2F2" w:themeFill="background1" w:themeFillShade="F2"/>
          </w:tcPr>
          <w:p w14:paraId="76BD136E" w14:textId="77777777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realizacji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</w:tc>
      </w:tr>
      <w:tr w:rsidR="007C568C" w:rsidRPr="00EE25D1" w14:paraId="14CE067C" w14:textId="77777777" w:rsidTr="0082452F">
        <w:trPr>
          <w:trHeight w:val="220"/>
        </w:trPr>
        <w:tc>
          <w:tcPr>
            <w:tcW w:w="292" w:type="pct"/>
          </w:tcPr>
          <w:p w14:paraId="523C248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3" w:type="pct"/>
          </w:tcPr>
          <w:p w14:paraId="607F4B5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86021B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0E7ACAF6" w14:textId="4DE0E939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17C8FE3C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65AB6D6F" w14:textId="77777777" w:rsidTr="0082452F">
        <w:trPr>
          <w:trHeight w:val="207"/>
        </w:trPr>
        <w:tc>
          <w:tcPr>
            <w:tcW w:w="292" w:type="pct"/>
          </w:tcPr>
          <w:p w14:paraId="3EDB8FD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3" w:type="pct"/>
          </w:tcPr>
          <w:p w14:paraId="5B975921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F032A2E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4320C0" w14:textId="5F2FFCD4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224C56D2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17E5045D" w14:textId="77777777" w:rsidTr="0082452F">
        <w:trPr>
          <w:trHeight w:val="220"/>
        </w:trPr>
        <w:tc>
          <w:tcPr>
            <w:tcW w:w="292" w:type="pct"/>
          </w:tcPr>
          <w:p w14:paraId="7C922F8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3" w:type="pct"/>
          </w:tcPr>
          <w:p w14:paraId="3B4EC684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7D60D62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227C89" w14:textId="538A580D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3E1071A8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94242F" w14:textId="69AD5792" w:rsidR="00520FF9" w:rsidRPr="001E580B" w:rsidRDefault="00520FF9" w:rsidP="00C301C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FC8B10D" w14:textId="0765542D" w:rsidR="000461DF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zamierzamy powierzyć podwykonawcom</w:t>
      </w:r>
      <w:r w:rsidR="00C301C0" w:rsidRPr="00EE25D1">
        <w:rPr>
          <w:rFonts w:ascii="Times New Roman" w:hAnsi="Times New Roman" w:cs="Times New Roman"/>
          <w:sz w:val="22"/>
          <w:szCs w:val="22"/>
        </w:rPr>
        <w:t xml:space="preserve"> (innym niż podmioty udostępniające zasoby w celu spełnienia warunków udziału w postępowaniu)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886F7A" w:rsidRPr="00EE25D1">
        <w:rPr>
          <w:rFonts w:ascii="Times New Roman" w:hAnsi="Times New Roman" w:cs="Times New Roman"/>
          <w:sz w:val="22"/>
          <w:szCs w:val="22"/>
        </w:rPr>
        <w:t>realizację następujących części zamówienia</w:t>
      </w:r>
      <w:r w:rsidR="00C301C0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555AEFD4" w14:textId="77777777" w:rsidR="00C301C0" w:rsidRPr="001E580B" w:rsidRDefault="00C301C0" w:rsidP="00C301C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799" w:type="pct"/>
        <w:tblInd w:w="396" w:type="dxa"/>
        <w:tblLayout w:type="fixed"/>
        <w:tblLook w:val="04A0" w:firstRow="1" w:lastRow="0" w:firstColumn="1" w:lastColumn="0" w:noHBand="0" w:noVBand="1"/>
      </w:tblPr>
      <w:tblGrid>
        <w:gridCol w:w="541"/>
        <w:gridCol w:w="2318"/>
        <w:gridCol w:w="1418"/>
        <w:gridCol w:w="4964"/>
      </w:tblGrid>
      <w:tr w:rsidR="007B7B2A" w:rsidRPr="00EE25D1" w14:paraId="2552BA24" w14:textId="34EE809C" w:rsidTr="0082452F">
        <w:tc>
          <w:tcPr>
            <w:tcW w:w="293" w:type="pct"/>
            <w:shd w:val="clear" w:color="auto" w:fill="F2F2F2" w:themeFill="background1" w:themeFillShade="F2"/>
          </w:tcPr>
          <w:p w14:paraId="31F78F72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54" w:type="pct"/>
            <w:shd w:val="clear" w:color="auto" w:fill="F2F2F2" w:themeFill="background1" w:themeFillShade="F2"/>
          </w:tcPr>
          <w:p w14:paraId="0146E21B" w14:textId="24BC0CF5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</w:t>
            </w:r>
            <w:proofErr w:type="spellEnd"/>
          </w:p>
          <w:p w14:paraId="175CE98C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3E4CD9F7" w14:textId="74A053B6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części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  <w:r w:rsidRPr="00EE25D1" w:rsidDel="007B7B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6" w:type="pct"/>
            <w:shd w:val="clear" w:color="auto" w:fill="F2F2F2" w:themeFill="background1" w:themeFillShade="F2"/>
          </w:tcPr>
          <w:p w14:paraId="57319D16" w14:textId="3C5AFC5E" w:rsidR="007B7B2A" w:rsidRDefault="007B7B2A" w:rsidP="007B7B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realizacji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  <w:p w14:paraId="3CC8A2AF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B7B2A" w:rsidRPr="00EE25D1" w14:paraId="042FB7A8" w14:textId="77777777" w:rsidTr="0082452F">
        <w:tc>
          <w:tcPr>
            <w:tcW w:w="293" w:type="pct"/>
          </w:tcPr>
          <w:p w14:paraId="71BBAFA5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4" w:type="pct"/>
          </w:tcPr>
          <w:p w14:paraId="484E527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A0465D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76B8DE7" w14:textId="2201CC39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2DED1C00" w14:textId="77777777" w:rsidTr="0082452F">
        <w:tc>
          <w:tcPr>
            <w:tcW w:w="293" w:type="pct"/>
          </w:tcPr>
          <w:p w14:paraId="35A54840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4" w:type="pct"/>
          </w:tcPr>
          <w:p w14:paraId="20D19D23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4E0D1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66F1107" w14:textId="3C2EA3C8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109EECFA" w14:textId="77777777" w:rsidTr="0082452F">
        <w:tc>
          <w:tcPr>
            <w:tcW w:w="293" w:type="pct"/>
          </w:tcPr>
          <w:p w14:paraId="7C57F966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4" w:type="pct"/>
          </w:tcPr>
          <w:p w14:paraId="5607B03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03C6A1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92E4F24" w14:textId="37075B0A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FDD79" w14:textId="6E6A5C5D" w:rsidR="001C3526" w:rsidRPr="001E580B" w:rsidRDefault="001C3526" w:rsidP="00C301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D3A4C" w14:textId="5F12EDBF" w:rsidR="00062B46" w:rsidRPr="00062B46" w:rsidRDefault="00062B46" w:rsidP="00062B46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 xml:space="preserve">Zgodnie z treścią art. 225 ust. 2 ustawy </w:t>
      </w:r>
      <w:proofErr w:type="spellStart"/>
      <w:r w:rsidRPr="00062B46">
        <w:rPr>
          <w:rFonts w:ascii="Times New Roman" w:hAnsi="Times New Roman" w:cs="Times New Roman"/>
          <w:b/>
          <w:sz w:val="22"/>
          <w:szCs w:val="22"/>
        </w:rPr>
        <w:t>P</w:t>
      </w:r>
      <w:r>
        <w:rPr>
          <w:rFonts w:ascii="Times New Roman" w:hAnsi="Times New Roman" w:cs="Times New Roman"/>
          <w:b/>
          <w:sz w:val="22"/>
          <w:szCs w:val="22"/>
        </w:rPr>
        <w:t>zp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oświadczamy</w:t>
      </w:r>
      <w:r w:rsidRPr="00062B46">
        <w:rPr>
          <w:rFonts w:ascii="Times New Roman" w:hAnsi="Times New Roman" w:cs="Times New Roman"/>
          <w:b/>
          <w:sz w:val="22"/>
          <w:szCs w:val="22"/>
        </w:rPr>
        <w:t>, że wybór przedmiotowej oferty</w:t>
      </w:r>
      <w:r w:rsidR="009B45C3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062B46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062B46">
        <w:rPr>
          <w:rFonts w:ascii="Times New Roman" w:hAnsi="Times New Roman" w:cs="Times New Roman"/>
          <w:b/>
          <w:sz w:val="22"/>
          <w:szCs w:val="22"/>
        </w:rPr>
        <w:t>:</w:t>
      </w:r>
    </w:p>
    <w:p w14:paraId="1B725B24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nie 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0D1F2C47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FF25C1B" w14:textId="77777777" w:rsidR="00062B46" w:rsidRPr="00062B46" w:rsidRDefault="00062B46" w:rsidP="00062B46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F6DF07" w14:textId="0E99F852" w:rsidR="00062B46" w:rsidRDefault="00062B46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062B46">
        <w:rPr>
          <w:rFonts w:ascii="Times New Roman" w:hAnsi="Times New Roman" w:cs="Times New Roman"/>
          <w:i/>
          <w:iCs/>
          <w:sz w:val="18"/>
          <w:szCs w:val="18"/>
        </w:rPr>
        <w:t xml:space="preserve">należy wskazać </w:t>
      </w:r>
      <w:r w:rsidRPr="00062B46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43D82DB1" w14:textId="77777777" w:rsidR="009B45C3" w:rsidRPr="00062B46" w:rsidRDefault="009B45C3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3329816D" w14:textId="77777777" w:rsidR="00456526" w:rsidRDefault="00456526" w:rsidP="00456526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jesteśmy związani niniejszą ofertą zgodnie z pkt 13 SWZ. </w:t>
      </w:r>
    </w:p>
    <w:p w14:paraId="57B96FB9" w14:textId="55110492" w:rsidR="00564873" w:rsidRPr="00564873" w:rsidRDefault="00456526" w:rsidP="00564873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13E01">
        <w:rPr>
          <w:rFonts w:ascii="Times New Roman" w:hAnsi="Times New Roman" w:cs="Times New Roman"/>
          <w:sz w:val="22"/>
          <w:szCs w:val="22"/>
        </w:rPr>
        <w:t>Następujące podmiotowe środki dowodowe można uzyskać za pomocą bezpłatnych i ogólnodostępnych baz danych:</w:t>
      </w:r>
    </w:p>
    <w:p w14:paraId="54FE5EF7" w14:textId="77777777" w:rsidR="00456526" w:rsidRPr="001F5250" w:rsidRDefault="00456526" w:rsidP="00456526">
      <w:pPr>
        <w:pStyle w:val="Akapitzlist"/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119"/>
        <w:gridCol w:w="3402"/>
      </w:tblGrid>
      <w:tr w:rsidR="00456526" w:rsidRPr="00FF324C" w14:paraId="03C6A813" w14:textId="77777777" w:rsidTr="001078F9">
        <w:trPr>
          <w:jc w:val="center"/>
        </w:trPr>
        <w:tc>
          <w:tcPr>
            <w:tcW w:w="472" w:type="dxa"/>
          </w:tcPr>
          <w:p w14:paraId="3D8E1F25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F324C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104D9A1F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F324C">
              <w:rPr>
                <w:rFonts w:ascii="Times New Roman" w:hAnsi="Times New Roman" w:cs="Times New Roman"/>
                <w:sz w:val="22"/>
                <w:szCs w:val="22"/>
              </w:rPr>
              <w:t>Nazwa dokumentu</w:t>
            </w:r>
          </w:p>
        </w:tc>
        <w:tc>
          <w:tcPr>
            <w:tcW w:w="3402" w:type="dxa"/>
          </w:tcPr>
          <w:p w14:paraId="0C1E5C46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F324C">
              <w:rPr>
                <w:rFonts w:ascii="Times New Roman" w:hAnsi="Times New Roman" w:cs="Times New Roman"/>
                <w:sz w:val="22"/>
                <w:szCs w:val="22"/>
              </w:rPr>
              <w:t>Adres strony internetowej</w:t>
            </w:r>
          </w:p>
        </w:tc>
      </w:tr>
      <w:tr w:rsidR="00456526" w:rsidRPr="00FF324C" w14:paraId="4B3ED9D3" w14:textId="77777777" w:rsidTr="001078F9">
        <w:trPr>
          <w:jc w:val="center"/>
        </w:trPr>
        <w:tc>
          <w:tcPr>
            <w:tcW w:w="472" w:type="dxa"/>
          </w:tcPr>
          <w:p w14:paraId="772A8EAE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36B0A8BD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463A7F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526" w:rsidRPr="00FF324C" w14:paraId="45DD7818" w14:textId="77777777" w:rsidTr="001078F9">
        <w:trPr>
          <w:jc w:val="center"/>
        </w:trPr>
        <w:tc>
          <w:tcPr>
            <w:tcW w:w="472" w:type="dxa"/>
          </w:tcPr>
          <w:p w14:paraId="45375CA0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0C8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77E95252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4D07F8B8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56526" w:rsidRPr="00FF324C" w14:paraId="4662B494" w14:textId="77777777" w:rsidTr="001078F9">
        <w:trPr>
          <w:jc w:val="center"/>
        </w:trPr>
        <w:tc>
          <w:tcPr>
            <w:tcW w:w="472" w:type="dxa"/>
          </w:tcPr>
          <w:p w14:paraId="5C5514F9" w14:textId="77777777" w:rsidR="00456526" w:rsidRPr="00700C85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119" w:type="dxa"/>
          </w:tcPr>
          <w:p w14:paraId="47126FA5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2951E8F4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2880D90D" w14:textId="77777777" w:rsidR="00456526" w:rsidRPr="00456526" w:rsidRDefault="00456526" w:rsidP="0045652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3B8D96" w14:textId="12FA544D" w:rsidR="00AF37F7" w:rsidRPr="00EE25D1" w:rsidRDefault="00AF37F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Oświadczam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y, że niniejsza oferta oraz </w:t>
      </w:r>
      <w:r w:rsidRPr="00062B46">
        <w:rPr>
          <w:rFonts w:ascii="Times New Roman" w:hAnsi="Times New Roman" w:cs="Times New Roman"/>
          <w:sz w:val="22"/>
          <w:szCs w:val="22"/>
        </w:rPr>
        <w:t xml:space="preserve">wszystkie załączniki 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złożone wraz z ofertą </w:t>
      </w:r>
      <w:r w:rsidRPr="00062B46">
        <w:rPr>
          <w:rFonts w:ascii="Times New Roman" w:hAnsi="Times New Roman" w:cs="Times New Roman"/>
          <w:sz w:val="22"/>
          <w:szCs w:val="22"/>
        </w:rPr>
        <w:t>są jawne i nie zawierają i</w:t>
      </w:r>
      <w:r w:rsidR="004661CD" w:rsidRPr="00062B46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062B46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062B46">
        <w:rPr>
          <w:rFonts w:ascii="Times New Roman" w:hAnsi="Times New Roman" w:cs="Times New Roman"/>
          <w:sz w:val="22"/>
          <w:szCs w:val="22"/>
        </w:rPr>
        <w:t>konkurencji, za w</w:t>
      </w:r>
      <w:r w:rsidRPr="00EE25D1">
        <w:rPr>
          <w:rFonts w:ascii="Times New Roman" w:hAnsi="Times New Roman" w:cs="Times New Roman"/>
          <w:sz w:val="22"/>
          <w:szCs w:val="22"/>
        </w:rPr>
        <w:t>yjątkiem informacji i dokumentów</w:t>
      </w:r>
      <w:r w:rsidR="00FC2F7E" w:rsidRPr="00EE25D1">
        <w:rPr>
          <w:rFonts w:ascii="Times New Roman" w:hAnsi="Times New Roman" w:cs="Times New Roman"/>
          <w:sz w:val="22"/>
          <w:szCs w:val="22"/>
        </w:rPr>
        <w:t xml:space="preserve"> przekazanych w wydzielonym o odpowiednio oznaczonym pliku o nazwie</w:t>
      </w:r>
      <w:r w:rsidRPr="00EE25D1">
        <w:rPr>
          <w:rFonts w:ascii="Times New Roman" w:hAnsi="Times New Roman" w:cs="Times New Roman"/>
          <w:sz w:val="22"/>
          <w:szCs w:val="22"/>
        </w:rPr>
        <w:t xml:space="preserve">: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(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należy </w:t>
      </w:r>
      <w:r w:rsidR="00E12D49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wypełnić </w:t>
      </w:r>
      <w:r w:rsidR="00D20513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tylko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jeśli dotyczy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- należy podać nazwę/wy pliku/ów oraz</w:t>
      </w:r>
      <w:r w:rsidR="00B272DB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n</w:t>
      </w:r>
      <w:r w:rsidR="009D4F91">
        <w:rPr>
          <w:rFonts w:ascii="Times New Roman" w:hAnsi="Times New Roman" w:cs="Times New Roman"/>
          <w:i/>
          <w:spacing w:val="-2"/>
          <w:sz w:val="20"/>
          <w:szCs w:val="20"/>
        </w:rPr>
        <w:t>umery</w:t>
      </w:r>
      <w:r w:rsidR="00B272DB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stron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)</w:t>
      </w:r>
      <w:r w:rsidR="00FC2F7E" w:rsidRPr="00EE25D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570" w:rsidRPr="00EE25D1">
        <w:rPr>
          <w:rFonts w:ascii="Times New Roman" w:hAnsi="Times New Roman" w:cs="Times New Roman"/>
          <w:sz w:val="22"/>
          <w:szCs w:val="22"/>
        </w:rPr>
        <w:t>…………</w:t>
      </w:r>
      <w:r w:rsidR="001E580B">
        <w:rPr>
          <w:rFonts w:ascii="Times New Roman" w:hAnsi="Times New Roman" w:cs="Times New Roman"/>
          <w:sz w:val="22"/>
          <w:szCs w:val="22"/>
        </w:rPr>
        <w:t>…………</w:t>
      </w:r>
      <w:r w:rsidR="00633570" w:rsidRPr="00EE25D1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C2F7E" w:rsidRPr="00EE25D1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9D4F91" w:rsidRPr="00EE25D1">
        <w:rPr>
          <w:rFonts w:ascii="Times New Roman" w:hAnsi="Times New Roman" w:cs="Times New Roman"/>
          <w:sz w:val="22"/>
          <w:szCs w:val="22"/>
        </w:rPr>
        <w:t>……………</w:t>
      </w:r>
    </w:p>
    <w:p w14:paraId="57B3616C" w14:textId="341AC45B" w:rsidR="00E7191C" w:rsidRPr="00EE25D1" w:rsidRDefault="00E7191C" w:rsidP="001E580B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EE25D1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EE25D1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9B45C3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4</w:t>
      </w:r>
      <w:r w:rsidR="00FB5CB5" w:rsidRPr="00EE25D1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)</w:t>
      </w:r>
      <w:r w:rsidR="001C2939" w:rsidRPr="00EE25D1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EE25D1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EE25D1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EE25D1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6D53E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1C2939" w:rsidRPr="00EE25D1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="009D4F91">
        <w:rPr>
          <w:rFonts w:ascii="Times New Roman" w:hAnsi="Times New Roman" w:cs="Times New Roman"/>
          <w:sz w:val="22"/>
          <w:szCs w:val="22"/>
          <w:lang w:val="pl-PL"/>
        </w:rPr>
        <w:t>..</w:t>
      </w:r>
    </w:p>
    <w:p w14:paraId="17AD5357" w14:textId="10941441" w:rsidR="00CC7737" w:rsidRPr="00EE25D1" w:rsidRDefault="00CC773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EE25D1">
        <w:rPr>
          <w:rFonts w:ascii="Times New Roman" w:hAnsi="Times New Roman" w:cs="Times New Roman"/>
          <w:sz w:val="22"/>
          <w:szCs w:val="22"/>
        </w:rPr>
        <w:t>wypełniliśmy</w:t>
      </w:r>
      <w:r w:rsidRPr="00EE25D1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F19A8" w:rsidRPr="00833B1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833B1A">
        <w:rPr>
          <w:rFonts w:ascii="Times New Roman" w:hAnsi="Times New Roman" w:cs="Times New Roman"/>
          <w:sz w:val="22"/>
          <w:szCs w:val="22"/>
        </w:rPr>
        <w:t xml:space="preserve"> </w:t>
      </w:r>
      <w:r w:rsidRPr="00EE25D1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EE25D1">
        <w:rPr>
          <w:rFonts w:ascii="Times New Roman" w:hAnsi="Times New Roman" w:cs="Times New Roman"/>
          <w:sz w:val="22"/>
          <w:szCs w:val="22"/>
        </w:rPr>
        <w:t>na potrzeby</w:t>
      </w:r>
      <w:r w:rsidRPr="00EE25D1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EE25D1">
        <w:rPr>
          <w:rFonts w:ascii="Times New Roman" w:hAnsi="Times New Roman" w:cs="Times New Roman"/>
          <w:sz w:val="22"/>
          <w:szCs w:val="22"/>
        </w:rPr>
        <w:t>ego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EE25D1">
        <w:rPr>
          <w:rFonts w:ascii="Times New Roman" w:hAnsi="Times New Roman" w:cs="Times New Roman"/>
          <w:sz w:val="22"/>
          <w:szCs w:val="22"/>
        </w:rPr>
        <w:t>postępowania</w:t>
      </w:r>
      <w:r w:rsidR="004E3D3B" w:rsidRPr="00EE25D1">
        <w:rPr>
          <w:rFonts w:ascii="Times New Roman" w:hAnsi="Times New Roman" w:cs="Times New Roman"/>
          <w:sz w:val="22"/>
          <w:szCs w:val="22"/>
        </w:rPr>
        <w:t>.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8F19A8" w:rsidRPr="006D53E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6F62E1AE" w14:textId="77777777" w:rsidR="00993127" w:rsidRPr="00EE25D1" w:rsidRDefault="008143C1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053D7598" w14:textId="280162E0" w:rsidR="00E77BB7" w:rsidRPr="00EE25D1" w:rsidRDefault="00A40230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Oświadczenie z art. 125 ust. 1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14:paraId="71247940" w14:textId="1608BFCC" w:rsidR="00E77BB7" w:rsidRPr="00EE25D1" w:rsidRDefault="00E77BB7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Wadium/potwierdzen</w:t>
      </w:r>
      <w:r w:rsidR="00A40230">
        <w:rPr>
          <w:rFonts w:ascii="Times New Roman" w:hAnsi="Times New Roman" w:cs="Times New Roman"/>
          <w:sz w:val="22"/>
          <w:szCs w:val="22"/>
        </w:rPr>
        <w:t>ie wniesienia wadium,</w:t>
      </w:r>
    </w:p>
    <w:p w14:paraId="08E41C56" w14:textId="3B9F5AD7" w:rsidR="008F78FD" w:rsidRPr="00EE25D1" w:rsidRDefault="008F78FD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2183857C" w14:textId="77777777" w:rsidR="005229B7" w:rsidRPr="00833B1A" w:rsidRDefault="005229B7" w:rsidP="005229B7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14:paraId="5525F624" w14:textId="77777777" w:rsidR="00BE5F9D" w:rsidRDefault="00BE5F9D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7CB72EEF" w:rsid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A907CC4" w14:textId="4DF83048" w:rsidR="00456526" w:rsidRDefault="00456526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561168B" w14:textId="77777777" w:rsidR="00456526" w:rsidRDefault="00456526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F78FD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Pr="00FC6839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7A8D54E5" w:rsidR="00171F2F" w:rsidRPr="00FC6839" w:rsidRDefault="00A528E6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FC6839">
        <w:rPr>
          <w:rFonts w:ascii="Times New Roman" w:hAnsi="Times New Roman" w:cs="Times New Roman"/>
          <w:b/>
          <w:i/>
          <w:sz w:val="22"/>
          <w:szCs w:val="22"/>
        </w:rPr>
        <w:t>Ofertę należy podpisać kwalifikowanym podpisem elektronicznym</w:t>
      </w:r>
      <w:r w:rsidR="00A40230" w:rsidRPr="00FC6839">
        <w:rPr>
          <w:rFonts w:ascii="Times New Roman" w:hAnsi="Times New Roman" w:cs="Times New Roman"/>
          <w:b/>
          <w:i/>
          <w:sz w:val="22"/>
          <w:szCs w:val="22"/>
        </w:rPr>
        <w:t xml:space="preserve">, podpisem zaufanym lub podpisem osobistym </w:t>
      </w:r>
      <w:r w:rsidR="00C301C0" w:rsidRPr="00FC6839">
        <w:rPr>
          <w:rFonts w:ascii="Times New Roman" w:hAnsi="Times New Roman" w:cs="Times New Roman"/>
          <w:b/>
          <w:i/>
          <w:sz w:val="22"/>
          <w:szCs w:val="22"/>
        </w:rPr>
        <w:t>osoby/osób upoważnion</w:t>
      </w:r>
      <w:r w:rsidR="0082452F" w:rsidRPr="00FC6839">
        <w:rPr>
          <w:rFonts w:ascii="Times New Roman" w:hAnsi="Times New Roman" w:cs="Times New Roman"/>
          <w:b/>
          <w:i/>
          <w:sz w:val="22"/>
          <w:szCs w:val="22"/>
        </w:rPr>
        <w:t>ej/</w:t>
      </w:r>
      <w:r w:rsidR="00A40230" w:rsidRPr="00FC6839">
        <w:rPr>
          <w:rFonts w:ascii="Times New Roman" w:hAnsi="Times New Roman" w:cs="Times New Roman"/>
          <w:b/>
          <w:i/>
          <w:sz w:val="22"/>
          <w:szCs w:val="22"/>
        </w:rPr>
        <w:t xml:space="preserve">upoważnionych </w:t>
      </w:r>
      <w:r w:rsidR="00C301C0" w:rsidRPr="00FC6839">
        <w:rPr>
          <w:rFonts w:ascii="Times New Roman" w:hAnsi="Times New Roman" w:cs="Times New Roman"/>
          <w:b/>
          <w:i/>
          <w:sz w:val="22"/>
          <w:szCs w:val="22"/>
        </w:rPr>
        <w:t>do reprezentowania Wykonawcy</w:t>
      </w:r>
    </w:p>
    <w:p w14:paraId="757E54E9" w14:textId="618BE14D" w:rsidR="00585DFF" w:rsidRDefault="00585DFF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E4F2DC6" w14:textId="77777777" w:rsidR="00456526" w:rsidRPr="00EE25D1" w:rsidRDefault="00456526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833B1A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p w14:paraId="70693810" w14:textId="01AC11E8" w:rsidR="009B45C3" w:rsidRDefault="00062B46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Należy wypełnić: cenę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</w:t>
      </w:r>
      <w:r w:rsidR="001F34F3">
        <w:rPr>
          <w:rFonts w:ascii="Times New Roman" w:hAnsi="Times New Roman" w:cs="Times New Roman"/>
          <w:iCs/>
          <w:sz w:val="18"/>
          <w:szCs w:val="18"/>
        </w:rPr>
        <w:br/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>z tymi przepisami.</w:t>
      </w:r>
    </w:p>
    <w:p w14:paraId="65ED1AEC" w14:textId="557C6F1F" w:rsidR="001078F9" w:rsidRPr="001078F9" w:rsidRDefault="009B45C3" w:rsidP="001078F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A6A40" w:rsidRPr="000F2372">
        <w:rPr>
          <w:rFonts w:ascii="Times New Roman" w:hAnsi="Times New Roman" w:cs="Times New Roman"/>
          <w:sz w:val="18"/>
          <w:szCs w:val="18"/>
        </w:rPr>
        <w:t xml:space="preserve">Wykreślić </w:t>
      </w:r>
      <w:r w:rsidR="002A6A40" w:rsidRPr="009B45C3">
        <w:rPr>
          <w:rFonts w:ascii="Times New Roman" w:hAnsi="Times New Roman" w:cs="Times New Roman"/>
          <w:sz w:val="18"/>
          <w:szCs w:val="18"/>
        </w:rPr>
        <w:t>niepotrzebne. W przypadku</w:t>
      </w:r>
      <w:r w:rsidR="00222D35" w:rsidRPr="009B45C3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9B45C3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9B45C3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  <w:r w:rsidR="001078F9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1078F9" w:rsidRPr="001078F9">
        <w:rPr>
          <w:rFonts w:ascii="Times New Roman" w:hAnsi="Times New Roman" w:cs="Times New Roman"/>
          <w:b/>
          <w:sz w:val="18"/>
          <w:szCs w:val="18"/>
        </w:rPr>
        <w:t xml:space="preserve">Zgodnie z art. 121 </w:t>
      </w:r>
      <w:r w:rsidR="001078F9">
        <w:rPr>
          <w:rFonts w:ascii="Times New Roman" w:hAnsi="Times New Roman" w:cs="Times New Roman"/>
          <w:b/>
          <w:sz w:val="18"/>
          <w:szCs w:val="18"/>
        </w:rPr>
        <w:t>pkt 1</w:t>
      </w:r>
      <w:r w:rsidR="001078F9" w:rsidRPr="001078F9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proofErr w:type="spellStart"/>
      <w:r w:rsidR="001078F9" w:rsidRPr="001078F9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="001078F9">
        <w:rPr>
          <w:rFonts w:ascii="Times New Roman" w:hAnsi="Times New Roman" w:cs="Times New Roman"/>
          <w:b/>
          <w:sz w:val="18"/>
          <w:szCs w:val="18"/>
        </w:rPr>
        <w:t xml:space="preserve"> oraz SWZ</w:t>
      </w:r>
      <w:r w:rsidR="001078F9" w:rsidRPr="001078F9">
        <w:rPr>
          <w:rFonts w:ascii="Times New Roman" w:hAnsi="Times New Roman" w:cs="Times New Roman"/>
          <w:b/>
          <w:sz w:val="18"/>
          <w:szCs w:val="18"/>
        </w:rPr>
        <w:t xml:space="preserve">, Zamawiający zastrzega obowiązek osobistego wykonania przez Wykonawcę kluczowych części przedmiotu Umowy, tj.: usługi w zakresie bezpośredniej ochrony fizycznej obiektu oraz obsłudze i monitorowaniu funkcjonowania systemów zabezpieczeń technicznych i przeciwpożarowych zainstalowanych w obiekcie. </w:t>
      </w:r>
      <w:r w:rsidR="001078F9" w:rsidRPr="001078F9">
        <w:rPr>
          <w:rFonts w:ascii="Times New Roman" w:hAnsi="Times New Roman" w:cs="Times New Roman"/>
          <w:b/>
          <w:sz w:val="18"/>
          <w:szCs w:val="18"/>
          <w:u w:val="single"/>
        </w:rPr>
        <w:t>Zamawiający dopuszcza powierzenie podwykonawcom wykonanie części przedmiotu Umowy w zakresie dotyczącym zadań grup interwencyjnych i załóg konwojów osób, dokumentów, wartości pieniężnych na zasadach określonych w Opisie przedmiotu zamówienia stanowiącym Załącznik nr 1 do SWZ oraz w procedurach operacyjnych stanowiących Załącznik nr 3 do Projektowanych postanowień umowy.</w:t>
      </w:r>
    </w:p>
    <w:p w14:paraId="1BA2C478" w14:textId="5DAE77E4" w:rsidR="00C62934" w:rsidRPr="001F34F3" w:rsidRDefault="00EE25D1" w:rsidP="001F34F3">
      <w:pPr>
        <w:spacing w:after="0" w:line="240" w:lineRule="auto"/>
        <w:ind w:left="142" w:hanging="142"/>
        <w:rPr>
          <w:rFonts w:ascii="Times New Roman" w:hAnsi="Times New Roman" w:cs="Times New Roman"/>
          <w:iCs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>W przypadku nie skreślenia (nie wskazania) żadnej z ww. treści oświadczenia i niewypełnienia powyższego pola oznaczo</w:t>
      </w:r>
      <w:r w:rsidR="001F34F3">
        <w:rPr>
          <w:rFonts w:ascii="Times New Roman" w:hAnsi="Times New Roman" w:cs="Times New Roman"/>
          <w:iCs/>
          <w:sz w:val="18"/>
          <w:szCs w:val="18"/>
        </w:rPr>
        <w:t>nego: „</w:t>
      </w:r>
      <w:r w:rsidR="001F34F3" w:rsidRPr="001F34F3">
        <w:rPr>
          <w:rFonts w:ascii="Times New Roman" w:hAnsi="Times New Roman" w:cs="Times New Roman"/>
          <w:iCs/>
          <w:sz w:val="18"/>
          <w:szCs w:val="18"/>
        </w:rPr>
        <w:t xml:space="preserve">należy wskazać </w:t>
      </w:r>
      <w:r w:rsidR="001F34F3" w:rsidRPr="001F34F3">
        <w:rPr>
          <w:rFonts w:ascii="Times New Roman" w:hAnsi="Times New Roman" w:cs="Times New Roman"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 w:rsidR="001F34F3">
        <w:rPr>
          <w:rFonts w:ascii="Times New Roman" w:hAnsi="Times New Roman" w:cs="Times New Roman"/>
          <w:sz w:val="18"/>
          <w:szCs w:val="18"/>
        </w:rPr>
        <w:t>”</w:t>
      </w:r>
      <w:r w:rsidR="001F34F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– Zamawiający uzna, że </w:t>
      </w:r>
      <w:r w:rsidR="009B45C3" w:rsidRPr="009B45C3">
        <w:rPr>
          <w:rFonts w:ascii="Times New Roman" w:hAnsi="Times New Roman" w:cs="Times New Roman"/>
          <w:sz w:val="18"/>
          <w:szCs w:val="18"/>
        </w:rPr>
        <w:t>wybór przedmiotowej oferty nie</w:t>
      </w:r>
      <w:r w:rsidR="001F34F3">
        <w:rPr>
          <w:rFonts w:ascii="Times New Roman" w:hAnsi="Times New Roman" w:cs="Times New Roman"/>
          <w:sz w:val="18"/>
          <w:szCs w:val="18"/>
        </w:rPr>
        <w:t xml:space="preserve"> będzie prowadzić do powstania </w:t>
      </w:r>
      <w:r w:rsidR="009B45C3" w:rsidRPr="009B45C3">
        <w:rPr>
          <w:rFonts w:ascii="Times New Roman" w:hAnsi="Times New Roman" w:cs="Times New Roman"/>
          <w:sz w:val="18"/>
          <w:szCs w:val="18"/>
        </w:rPr>
        <w:t>u Zamawiającego obowiązku podatkowego</w:t>
      </w:r>
      <w:r w:rsidR="001F34F3">
        <w:rPr>
          <w:rFonts w:ascii="Times New Roman" w:hAnsi="Times New Roman" w:cs="Times New Roman"/>
          <w:sz w:val="18"/>
          <w:szCs w:val="18"/>
        </w:rPr>
        <w:t>.</w:t>
      </w:r>
    </w:p>
    <w:p w14:paraId="66D58D48" w14:textId="069E9DCE" w:rsidR="009B45C3" w:rsidRPr="009B45C3" w:rsidRDefault="00EE25D1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>
        <w:rPr>
          <w:rFonts w:ascii="Times New Roman" w:hAnsi="Times New Roman" w:cs="Times New Roman"/>
          <w:sz w:val="18"/>
          <w:szCs w:val="18"/>
        </w:rPr>
        <w:t>wykreślić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 jeśli nie dotyczy,</w:t>
      </w:r>
    </w:p>
    <w:p w14:paraId="4E57E6D1" w14:textId="023A7E34" w:rsidR="00272CF0" w:rsidRPr="000F2372" w:rsidRDefault="009B45C3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2CF0" w:rsidRPr="009B45C3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9B45C3">
        <w:rPr>
          <w:rFonts w:ascii="Times New Roman" w:hAnsi="Times New Roman" w:cs="Times New Roman"/>
          <w:sz w:val="18"/>
          <w:szCs w:val="18"/>
        </w:rPr>
        <w:br/>
        <w:t>w związku z przetwarzaniem danych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osobowych i w sprawie swobodnego przepływu takich danych oraz uchylenia dyrektywy 95/46/WE (ogólne rozporządzenie o ochronie danych) (Dz. Urz. UE L 119 z 04.05.2016, str. 1</w:t>
      </w:r>
      <w:r w:rsidR="00BE5F9D">
        <w:rPr>
          <w:rFonts w:ascii="Times New Roman" w:hAnsi="Times New Roman" w:cs="Times New Roman"/>
          <w:sz w:val="18"/>
          <w:szCs w:val="18"/>
        </w:rPr>
        <w:t xml:space="preserve">, z </w:t>
      </w:r>
      <w:proofErr w:type="spellStart"/>
      <w:r w:rsidR="00BE5F9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BE5F9D">
        <w:rPr>
          <w:rFonts w:ascii="Times New Roman" w:hAnsi="Times New Roman" w:cs="Times New Roman"/>
          <w:sz w:val="18"/>
          <w:szCs w:val="18"/>
        </w:rPr>
        <w:t>. zm.</w:t>
      </w:r>
      <w:r w:rsidR="00272CF0" w:rsidRPr="000F2372">
        <w:rPr>
          <w:rFonts w:ascii="Times New Roman" w:hAnsi="Times New Roman" w:cs="Times New Roman"/>
          <w:sz w:val="18"/>
          <w:szCs w:val="18"/>
        </w:rPr>
        <w:t>)</w:t>
      </w:r>
    </w:p>
    <w:p w14:paraId="09A8CE8B" w14:textId="60720B34" w:rsidR="00272CF0" w:rsidRPr="000F2372" w:rsidRDefault="009B45C3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</w:t>
      </w:r>
      <w:r w:rsidR="00BE5F9D">
        <w:rPr>
          <w:rFonts w:ascii="Times New Roman" w:hAnsi="Times New Roman" w:cs="Times New Roman"/>
          <w:sz w:val="18"/>
          <w:szCs w:val="18"/>
        </w:rPr>
        <w:t xml:space="preserve"> oświadczenia, poprzez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usunięcie treści oświadczenia np. przez jego wykreślenie.</w:t>
      </w:r>
    </w:p>
    <w:sectPr w:rsidR="00272CF0" w:rsidRPr="000F2372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E22175" w:rsidRPr="00E943A2" w:rsidRDefault="00E22175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E22175" w:rsidRDefault="00E22175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E22175" w:rsidRDefault="00E22175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159A4C22" w:rsidR="00E22175" w:rsidRDefault="00E22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98">
          <w:rPr>
            <w:noProof/>
          </w:rPr>
          <w:t>2</w:t>
        </w:r>
        <w:r>
          <w:fldChar w:fldCharType="end"/>
        </w:r>
      </w:p>
    </w:sdtContent>
  </w:sdt>
  <w:p w14:paraId="2AA08497" w14:textId="77777777" w:rsidR="00E22175" w:rsidRDefault="00E22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251EC472" w:rsidR="00E22175" w:rsidRDefault="00E22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98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E22175" w:rsidRPr="00313EAB" w:rsidRDefault="00E22175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E22175" w:rsidRDefault="00E22175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E22175" w:rsidRDefault="00E22175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E22175" w:rsidRDefault="00E22175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0C5476FC" w:rsidR="00E22175" w:rsidRPr="00CF47F7" w:rsidRDefault="00E22175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CF47F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55E9D38" w14:textId="274C9949" w:rsidR="00E22175" w:rsidRPr="00CF47F7" w:rsidRDefault="00E22175" w:rsidP="00A97AE3">
    <w:pPr>
      <w:spacing w:after="0"/>
      <w:jc w:val="right"/>
    </w:pPr>
    <w:r>
      <w:rPr>
        <w:rFonts w:ascii="Times New Roman" w:hAnsi="Times New Roman" w:cs="Times New Roman"/>
        <w:i/>
        <w:sz w:val="22"/>
        <w:szCs w:val="22"/>
      </w:rPr>
      <w:t>Numer postępowania DAZ/ZP/11/2021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1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8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9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035FE"/>
    <w:multiLevelType w:val="multilevel"/>
    <w:tmpl w:val="F9085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A59B5"/>
    <w:multiLevelType w:val="multilevel"/>
    <w:tmpl w:val="31364C70"/>
    <w:numStyleLink w:val="NBPpunktoryobrazkowe"/>
  </w:abstractNum>
  <w:abstractNum w:abstractNumId="27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B054F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1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26"/>
  </w:num>
  <w:num w:numId="7">
    <w:abstractNumId w:val="17"/>
  </w:num>
  <w:num w:numId="8">
    <w:abstractNumId w:val="30"/>
  </w:num>
  <w:num w:numId="9">
    <w:abstractNumId w:val="12"/>
  </w:num>
  <w:num w:numId="10">
    <w:abstractNumId w:val="19"/>
  </w:num>
  <w:num w:numId="11">
    <w:abstractNumId w:val="27"/>
  </w:num>
  <w:num w:numId="12">
    <w:abstractNumId w:val="29"/>
  </w:num>
  <w:num w:numId="13">
    <w:abstractNumId w:val="5"/>
  </w:num>
  <w:num w:numId="14">
    <w:abstractNumId w:val="28"/>
  </w:num>
  <w:num w:numId="15">
    <w:abstractNumId w:val="24"/>
  </w:num>
  <w:num w:numId="16">
    <w:abstractNumId w:val="14"/>
  </w:num>
  <w:num w:numId="17">
    <w:abstractNumId w:val="7"/>
  </w:num>
  <w:num w:numId="18">
    <w:abstractNumId w:val="25"/>
  </w:num>
  <w:num w:numId="19">
    <w:abstractNumId w:val="6"/>
  </w:num>
  <w:num w:numId="20">
    <w:abstractNumId w:val="22"/>
  </w:num>
  <w:num w:numId="21">
    <w:abstractNumId w:val="4"/>
  </w:num>
  <w:num w:numId="22">
    <w:abstractNumId w:val="16"/>
  </w:num>
  <w:num w:numId="23">
    <w:abstractNumId w:val="31"/>
  </w:num>
  <w:num w:numId="24">
    <w:abstractNumId w:val="11"/>
  </w:num>
  <w:num w:numId="25">
    <w:abstractNumId w:val="8"/>
  </w:num>
  <w:num w:numId="26">
    <w:abstractNumId w:val="20"/>
  </w:num>
  <w:num w:numId="27">
    <w:abstractNumId w:val="2"/>
  </w:num>
  <w:num w:numId="28">
    <w:abstractNumId w:val="21"/>
  </w:num>
  <w:num w:numId="29">
    <w:abstractNumId w:val="13"/>
  </w:num>
  <w:num w:numId="30">
    <w:abstractNumId w:val="15"/>
  </w:num>
  <w:num w:numId="31">
    <w:abstractNumId w:val="9"/>
  </w:num>
  <w:num w:numId="32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74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2434"/>
    <w:rsid w:val="000543AB"/>
    <w:rsid w:val="000562A7"/>
    <w:rsid w:val="000566FE"/>
    <w:rsid w:val="00056A86"/>
    <w:rsid w:val="00062B4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685F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39C6"/>
    <w:rsid w:val="000F4975"/>
    <w:rsid w:val="000F6587"/>
    <w:rsid w:val="001001DF"/>
    <w:rsid w:val="00101A03"/>
    <w:rsid w:val="00107633"/>
    <w:rsid w:val="001078F9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580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B7E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5DB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34F3"/>
    <w:rsid w:val="001F4067"/>
    <w:rsid w:val="001F5654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37111"/>
    <w:rsid w:val="00242BA0"/>
    <w:rsid w:val="00242D90"/>
    <w:rsid w:val="002432D4"/>
    <w:rsid w:val="0024339B"/>
    <w:rsid w:val="0024351F"/>
    <w:rsid w:val="00243E5F"/>
    <w:rsid w:val="0024508F"/>
    <w:rsid w:val="0024521F"/>
    <w:rsid w:val="00250686"/>
    <w:rsid w:val="0025072A"/>
    <w:rsid w:val="00250C9E"/>
    <w:rsid w:val="002521E3"/>
    <w:rsid w:val="00252647"/>
    <w:rsid w:val="00252FF9"/>
    <w:rsid w:val="00257583"/>
    <w:rsid w:val="00257DFB"/>
    <w:rsid w:val="00263A6B"/>
    <w:rsid w:val="00270B7F"/>
    <w:rsid w:val="00271F72"/>
    <w:rsid w:val="00272355"/>
    <w:rsid w:val="00272CF0"/>
    <w:rsid w:val="00274982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6FC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3434"/>
    <w:rsid w:val="002B4E40"/>
    <w:rsid w:val="002B64D1"/>
    <w:rsid w:val="002B75C3"/>
    <w:rsid w:val="002C0E6B"/>
    <w:rsid w:val="002C1CDC"/>
    <w:rsid w:val="002C305B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5602"/>
    <w:rsid w:val="003466F2"/>
    <w:rsid w:val="00346A59"/>
    <w:rsid w:val="003479AC"/>
    <w:rsid w:val="00350152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4D9D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6526"/>
    <w:rsid w:val="00457553"/>
    <w:rsid w:val="004612B3"/>
    <w:rsid w:val="00461F91"/>
    <w:rsid w:val="00464570"/>
    <w:rsid w:val="00465391"/>
    <w:rsid w:val="004661CD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0C82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2CE1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2FC2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4873"/>
    <w:rsid w:val="00566C73"/>
    <w:rsid w:val="00571074"/>
    <w:rsid w:val="00572AB3"/>
    <w:rsid w:val="00572BE8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5DF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174"/>
    <w:rsid w:val="006C6A10"/>
    <w:rsid w:val="006C7D62"/>
    <w:rsid w:val="006C7F27"/>
    <w:rsid w:val="006D1C00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4BF"/>
    <w:rsid w:val="007617BD"/>
    <w:rsid w:val="00762412"/>
    <w:rsid w:val="00762F52"/>
    <w:rsid w:val="00764722"/>
    <w:rsid w:val="00765313"/>
    <w:rsid w:val="007657E1"/>
    <w:rsid w:val="00766D18"/>
    <w:rsid w:val="00766E9A"/>
    <w:rsid w:val="007673E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185E"/>
    <w:rsid w:val="007C2416"/>
    <w:rsid w:val="007C2FEF"/>
    <w:rsid w:val="007C568C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3E3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5E54"/>
    <w:rsid w:val="008372E6"/>
    <w:rsid w:val="0084357F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29AA"/>
    <w:rsid w:val="0092419F"/>
    <w:rsid w:val="00924527"/>
    <w:rsid w:val="009332B9"/>
    <w:rsid w:val="0093385C"/>
    <w:rsid w:val="009356E7"/>
    <w:rsid w:val="00935CE7"/>
    <w:rsid w:val="00940B53"/>
    <w:rsid w:val="00940CFC"/>
    <w:rsid w:val="00941762"/>
    <w:rsid w:val="00941793"/>
    <w:rsid w:val="00941D05"/>
    <w:rsid w:val="00943EE8"/>
    <w:rsid w:val="00945CBC"/>
    <w:rsid w:val="00946D50"/>
    <w:rsid w:val="00947374"/>
    <w:rsid w:val="0095344F"/>
    <w:rsid w:val="00953510"/>
    <w:rsid w:val="00953F95"/>
    <w:rsid w:val="00955C35"/>
    <w:rsid w:val="009611B9"/>
    <w:rsid w:val="00961469"/>
    <w:rsid w:val="0096275A"/>
    <w:rsid w:val="00962CD3"/>
    <w:rsid w:val="00964AD8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22C6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45C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230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5D5B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B00899"/>
    <w:rsid w:val="00B00D0B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30B3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22F3"/>
    <w:rsid w:val="00B33575"/>
    <w:rsid w:val="00B376C7"/>
    <w:rsid w:val="00B37E97"/>
    <w:rsid w:val="00B40C18"/>
    <w:rsid w:val="00B41ABE"/>
    <w:rsid w:val="00B43415"/>
    <w:rsid w:val="00B43F51"/>
    <w:rsid w:val="00B445FF"/>
    <w:rsid w:val="00B45D96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1B2B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1C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5F81"/>
    <w:rsid w:val="00BD6887"/>
    <w:rsid w:val="00BE10EE"/>
    <w:rsid w:val="00BE1F6F"/>
    <w:rsid w:val="00BE2006"/>
    <w:rsid w:val="00BE5A51"/>
    <w:rsid w:val="00BE5F9D"/>
    <w:rsid w:val="00BF02F2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01C0"/>
    <w:rsid w:val="00C33F75"/>
    <w:rsid w:val="00C344F9"/>
    <w:rsid w:val="00C4117F"/>
    <w:rsid w:val="00C443DD"/>
    <w:rsid w:val="00C451A0"/>
    <w:rsid w:val="00C45653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74946"/>
    <w:rsid w:val="00C8043C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3BA6"/>
    <w:rsid w:val="00CF47F7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D28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41A0"/>
    <w:rsid w:val="00DF5840"/>
    <w:rsid w:val="00DF5848"/>
    <w:rsid w:val="00DF761C"/>
    <w:rsid w:val="00E02304"/>
    <w:rsid w:val="00E077B5"/>
    <w:rsid w:val="00E12AB0"/>
    <w:rsid w:val="00E12D49"/>
    <w:rsid w:val="00E12FC2"/>
    <w:rsid w:val="00E14198"/>
    <w:rsid w:val="00E160AC"/>
    <w:rsid w:val="00E16271"/>
    <w:rsid w:val="00E21A12"/>
    <w:rsid w:val="00E22175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7D6C"/>
    <w:rsid w:val="00E7191C"/>
    <w:rsid w:val="00E75479"/>
    <w:rsid w:val="00E762B8"/>
    <w:rsid w:val="00E76A35"/>
    <w:rsid w:val="00E7707E"/>
    <w:rsid w:val="00E77BB7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3734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1080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603"/>
    <w:rsid w:val="00F927EE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C6839"/>
    <w:rsid w:val="00FD0598"/>
    <w:rsid w:val="00FD1578"/>
    <w:rsid w:val="00FD193A"/>
    <w:rsid w:val="00FD22DA"/>
    <w:rsid w:val="00FD37A2"/>
    <w:rsid w:val="00FD6F12"/>
    <w:rsid w:val="00FD7DBF"/>
    <w:rsid w:val="00FE4863"/>
    <w:rsid w:val="00FE4E97"/>
    <w:rsid w:val="00FF24A5"/>
    <w:rsid w:val="00FF405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978F7D-B0FF-4D02-95D4-A783A0A6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026ad28f-c177-49e7-9cbc-958e0536875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FE667AE-2676-4264-BBD1-B04D2CB3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127</TotalTime>
  <Pages>5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Sadzewski Artur</dc:creator>
  <cp:lastModifiedBy>DAZ</cp:lastModifiedBy>
  <cp:revision>18</cp:revision>
  <cp:lastPrinted>2022-02-16T12:21:00Z</cp:lastPrinted>
  <dcterms:created xsi:type="dcterms:W3CDTF">2022-02-14T12:01:00Z</dcterms:created>
  <dcterms:modified xsi:type="dcterms:W3CDTF">2022-02-16T12:22:00Z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